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258F" w14:textId="77777777" w:rsidR="008554B0" w:rsidRPr="00B70C15" w:rsidRDefault="008554B0" w:rsidP="007A20A5">
      <w:pPr>
        <w:pStyle w:val="DB-Zentriert"/>
      </w:pPr>
    </w:p>
    <w:p w14:paraId="4DD7DAE1" w14:textId="77777777" w:rsidR="00827942" w:rsidRPr="00B70C15" w:rsidRDefault="008554B0" w:rsidP="00240C19">
      <w:pPr>
        <w:pStyle w:val="DB-Titel"/>
      </w:pPr>
      <w:r>
        <w:t>Titel</w:t>
      </w:r>
    </w:p>
    <w:p w14:paraId="6CF4D45C" w14:textId="77777777" w:rsidR="00827942" w:rsidRPr="00A0510A" w:rsidRDefault="00A0510A" w:rsidP="00240C19">
      <w:pPr>
        <w:pStyle w:val="DB-Untertitel"/>
      </w:pPr>
      <w:r w:rsidRPr="00A0510A">
        <w:t>Untertitel</w:t>
      </w:r>
    </w:p>
    <w:p w14:paraId="0783B979" w14:textId="77777777" w:rsidR="00827942" w:rsidRPr="00B70C15" w:rsidRDefault="00827942" w:rsidP="007A20A5">
      <w:pPr>
        <w:pStyle w:val="DB-Zentriert"/>
      </w:pPr>
    </w:p>
    <w:p w14:paraId="636F07BC" w14:textId="77777777" w:rsidR="007A20A5" w:rsidRDefault="008554B0" w:rsidP="007A20A5">
      <w:pPr>
        <w:pStyle w:val="DB-Titel"/>
      </w:pPr>
      <w:r w:rsidRPr="007A20A5">
        <w:t>Bachelorarbeit</w:t>
      </w:r>
    </w:p>
    <w:p w14:paraId="35889AA7" w14:textId="77777777" w:rsidR="0055368A" w:rsidRDefault="00094FAC" w:rsidP="007A20A5">
      <w:pPr>
        <w:pStyle w:val="DB-Zentriert"/>
      </w:pPr>
      <w:r w:rsidRPr="00B70C15">
        <w:rPr>
          <w:rFonts w:cs="Arial"/>
        </w:rPr>
        <w:t xml:space="preserve">zur Erlangung des akademischen Grades „Bachelor </w:t>
      </w:r>
      <w:proofErr w:type="spellStart"/>
      <w:r w:rsidRPr="00B70C15">
        <w:rPr>
          <w:rFonts w:cs="Arial"/>
        </w:rPr>
        <w:t>of</w:t>
      </w:r>
      <w:proofErr w:type="spellEnd"/>
      <w:r w:rsidRPr="00B70C15">
        <w:rPr>
          <w:rFonts w:cs="Arial"/>
        </w:rPr>
        <w:t xml:space="preserve"> Education“</w:t>
      </w:r>
      <w:r w:rsidRPr="00B70C15">
        <w:rPr>
          <w:rFonts w:cs="Arial"/>
        </w:rPr>
        <w:br/>
        <w:t>und</w:t>
      </w:r>
      <w:r w:rsidRPr="00B70C15">
        <w:rPr>
          <w:rFonts w:cs="Arial"/>
        </w:rPr>
        <w:br/>
        <w:t xml:space="preserve">zur Erlangung </w:t>
      </w:r>
      <w:r>
        <w:rPr>
          <w:rFonts w:cs="Arial"/>
        </w:rPr>
        <w:t>des Lehramtes für</w:t>
      </w:r>
      <w:r w:rsidR="005F1C9E">
        <w:rPr>
          <w:rFonts w:cs="Arial"/>
        </w:rPr>
        <w:t xml:space="preserve"> </w:t>
      </w:r>
      <w:r w:rsidR="00473C33">
        <w:rPr>
          <w:rFonts w:cs="Arial"/>
        </w:rPr>
        <w:t>die Primarstufe</w:t>
      </w:r>
    </w:p>
    <w:p w14:paraId="1A05C4DB" w14:textId="3F02340C" w:rsidR="00EF7034" w:rsidRDefault="00EF7034" w:rsidP="00EF7034">
      <w:pPr>
        <w:pStyle w:val="DB-Zentriert"/>
      </w:pPr>
      <w:r w:rsidRPr="00B70C15">
        <w:t xml:space="preserve">Eingereicht </w:t>
      </w:r>
      <w:r>
        <w:t>an der</w:t>
      </w:r>
      <w:r>
        <w:br/>
        <w:t>Pädagogischen Hochschule Wien</w:t>
      </w:r>
      <w:r>
        <w:br/>
      </w:r>
      <w:r w:rsidRPr="00B70C15">
        <w:t>von</w:t>
      </w:r>
    </w:p>
    <w:p w14:paraId="79F03308" w14:textId="77777777" w:rsidR="00ED0FF9" w:rsidRDefault="00ED0FF9" w:rsidP="00ED0FF9">
      <w:pPr>
        <w:pStyle w:val="DB-Zentriert"/>
      </w:pPr>
    </w:p>
    <w:p w14:paraId="0EE2B923" w14:textId="77777777" w:rsidR="00827942" w:rsidRPr="00B70C15" w:rsidRDefault="00526F46" w:rsidP="00ED0FF9">
      <w:pPr>
        <w:pStyle w:val="DB-Zentriert"/>
        <w:rPr>
          <w:rFonts w:cs="Arial"/>
        </w:rPr>
      </w:pPr>
      <w:r>
        <w:rPr>
          <w:rFonts w:cs="Arial"/>
        </w:rPr>
        <w:t>Grad</w:t>
      </w:r>
      <w:r w:rsidR="00124BA6">
        <w:rPr>
          <w:rFonts w:cs="Arial"/>
        </w:rPr>
        <w:t xml:space="preserve"> Vorname </w:t>
      </w:r>
      <w:r>
        <w:rPr>
          <w:rFonts w:cs="Arial"/>
        </w:rPr>
        <w:t>FAMILIEN-/NACHNAME</w:t>
      </w:r>
      <w:r w:rsidR="00827942">
        <w:rPr>
          <w:rFonts w:cs="Arial"/>
        </w:rPr>
        <w:br/>
      </w:r>
      <w:r w:rsidR="00827942" w:rsidRPr="00B70C15">
        <w:rPr>
          <w:rFonts w:cs="Arial"/>
        </w:rPr>
        <w:t xml:space="preserve">Matrikelnummer: </w:t>
      </w:r>
      <w:r w:rsidR="00C72800">
        <w:rPr>
          <w:rFonts w:cs="Arial"/>
        </w:rPr>
        <w:t>…</w:t>
      </w:r>
    </w:p>
    <w:p w14:paraId="2AE537AD" w14:textId="77777777" w:rsidR="00827942" w:rsidRPr="00B70C15" w:rsidRDefault="00827942" w:rsidP="007A20A5">
      <w:pPr>
        <w:pStyle w:val="DB-Zentriert"/>
      </w:pPr>
    </w:p>
    <w:p w14:paraId="3695B806" w14:textId="77777777" w:rsidR="00827942" w:rsidRPr="00B70C15" w:rsidRDefault="00827942" w:rsidP="007A20A5">
      <w:pPr>
        <w:pStyle w:val="DB-BacUnter"/>
      </w:pPr>
      <w:r w:rsidRPr="00B70C15">
        <w:t>bei</w:t>
      </w:r>
    </w:p>
    <w:p w14:paraId="28C17F4B" w14:textId="77777777" w:rsidR="00827942" w:rsidRDefault="00124BA6" w:rsidP="007A20A5">
      <w:pPr>
        <w:pStyle w:val="DB-Zentriert"/>
        <w:rPr>
          <w:rFonts w:cs="Arial"/>
        </w:rPr>
      </w:pPr>
      <w:r w:rsidRPr="0055368A">
        <w:rPr>
          <w:rFonts w:cs="Arial"/>
        </w:rPr>
        <w:t>Titel</w:t>
      </w:r>
      <w:r w:rsidR="00E2202D" w:rsidRPr="0055368A">
        <w:rPr>
          <w:rFonts w:cs="Arial"/>
        </w:rPr>
        <w:t xml:space="preserve"> akad. Grad</w:t>
      </w:r>
      <w:r w:rsidR="00827942" w:rsidRPr="0055368A">
        <w:rPr>
          <w:rFonts w:cs="Arial"/>
        </w:rPr>
        <w:t xml:space="preserve"> </w:t>
      </w:r>
      <w:r w:rsidRPr="0055368A">
        <w:rPr>
          <w:rFonts w:cs="Arial"/>
        </w:rPr>
        <w:t xml:space="preserve">Vorname </w:t>
      </w:r>
      <w:r w:rsidR="00526F46" w:rsidRPr="0055368A">
        <w:rPr>
          <w:rFonts w:cs="Arial"/>
        </w:rPr>
        <w:t>FAMILIEN-/NACHNAME</w:t>
      </w:r>
      <w:r w:rsidRPr="0055368A">
        <w:rPr>
          <w:rFonts w:cs="Arial"/>
        </w:rPr>
        <w:br/>
      </w:r>
      <w:r w:rsidR="00D06E07" w:rsidRPr="0055368A">
        <w:rPr>
          <w:rFonts w:cs="Arial"/>
        </w:rPr>
        <w:br/>
      </w:r>
    </w:p>
    <w:p w14:paraId="223D342B" w14:textId="77777777" w:rsidR="00827942" w:rsidRPr="00B70C15" w:rsidRDefault="00124BA6" w:rsidP="007A20A5">
      <w:pPr>
        <w:pStyle w:val="DB-Zentriert"/>
      </w:pPr>
      <w:r>
        <w:t>Monat Jahr</w:t>
      </w:r>
    </w:p>
    <w:p w14:paraId="210719E2" w14:textId="77777777" w:rsidR="005B209C" w:rsidRDefault="005B209C" w:rsidP="00B35AD9">
      <w:pPr>
        <w:tabs>
          <w:tab w:val="left" w:pos="1800"/>
        </w:tabs>
      </w:pPr>
    </w:p>
    <w:p w14:paraId="08CD1E83" w14:textId="77777777" w:rsidR="005B209C" w:rsidRDefault="005B209C" w:rsidP="00B35AD9">
      <w:pPr>
        <w:tabs>
          <w:tab w:val="left" w:pos="1800"/>
        </w:tabs>
        <w:sectPr w:rsidR="005B209C" w:rsidSect="00C72800">
          <w:headerReference w:type="default" r:id="rId8"/>
          <w:pgSz w:w="11906" w:h="16838" w:code="9"/>
          <w:pgMar w:top="1701" w:right="1701" w:bottom="1134" w:left="1701" w:header="709" w:footer="709" w:gutter="0"/>
          <w:cols w:space="708"/>
          <w:docGrid w:linePitch="360"/>
        </w:sectPr>
      </w:pPr>
    </w:p>
    <w:p w14:paraId="5E0F277E" w14:textId="77FD4B94" w:rsidR="0027431F" w:rsidRDefault="0027431F" w:rsidP="003A78F0"/>
    <w:p w14:paraId="4B4966C0" w14:textId="71D01200" w:rsidR="00ED1B89" w:rsidRDefault="00ED1B89" w:rsidP="003A78F0"/>
    <w:p w14:paraId="564F790B" w14:textId="41E37C54" w:rsidR="00ED1B89" w:rsidRDefault="00ED1B89" w:rsidP="003A78F0"/>
    <w:p w14:paraId="2015F8E6" w14:textId="2C2E91BE" w:rsidR="00ED1B89" w:rsidRDefault="00ED1B89" w:rsidP="003A78F0"/>
    <w:p w14:paraId="1199ED5C" w14:textId="1D3C1050" w:rsidR="00ED1B89" w:rsidRDefault="00ED1B89" w:rsidP="003A78F0"/>
    <w:p w14:paraId="244A869C" w14:textId="77777777" w:rsidR="00ED1B89" w:rsidRDefault="00ED1B89" w:rsidP="003A78F0">
      <w:pPr>
        <w:rPr>
          <w:szCs w:val="24"/>
        </w:rPr>
      </w:pPr>
    </w:p>
    <w:p w14:paraId="066AFD52" w14:textId="0041648B" w:rsidR="005F1C9E" w:rsidRDefault="00CD0EA5" w:rsidP="0000027C">
      <w:pPr>
        <w:rPr>
          <w:szCs w:val="24"/>
        </w:rPr>
      </w:pPr>
      <w:r w:rsidRPr="00CD0EA5">
        <w:rPr>
          <w:szCs w:val="24"/>
        </w:rPr>
        <w:t>Ich erkläre eidesstattlich, dass ich die eingereichte Bachelorarbeit selbstständig angefertigt und die mit ihr unmittelbar verbundenen Tätigkeiten selbst erbracht habe. Ich erkläre weiters, dass ich keine anderen als die angegebenen Hilfsmittel benutzt habe. Alle aus gedruckten, ungedruckten Werken oder dem Internet im Wortlaut oder im wesentlichen Inhalt übernommenen Formulierungen und Konzepte sind gemäß den Regeln für wissenschaftliche Arbeiten zitiert und durch genaue Quellenangaben gekennzeichnet. Die eingereichte Bachelorarbeit ist noch keiner anderen Prüfungsbehörde vorgelegt worden. Ich bin mir bewusst, dass eine falsche Erklärung rechtliche Folgen haben kann.</w:t>
      </w:r>
    </w:p>
    <w:p w14:paraId="5184DF85" w14:textId="77777777" w:rsidR="005F1C9E" w:rsidRPr="009D2283" w:rsidRDefault="005F1C9E" w:rsidP="005F1C9E">
      <w:pPr>
        <w:spacing w:after="0"/>
        <w:rPr>
          <w:szCs w:val="24"/>
        </w:rPr>
      </w:pPr>
      <w:r w:rsidRPr="009D2283">
        <w:rPr>
          <w:szCs w:val="24"/>
        </w:rPr>
        <w:t>Ich stimme zu, dass die Bibliothek der Pädagogischen Hochschule Wien diese Arbeit</w:t>
      </w:r>
    </w:p>
    <w:p w14:paraId="582FBF99" w14:textId="7147796D" w:rsidR="00AC30A1" w:rsidRDefault="005F1C9E" w:rsidP="00AC30A1">
      <w:pPr>
        <w:rPr>
          <w:szCs w:val="24"/>
        </w:rPr>
      </w:pPr>
      <w:r w:rsidRPr="009D2283">
        <w:rPr>
          <w:szCs w:val="24"/>
        </w:rPr>
        <w:t>öffentlich elektronisch und im Volltext verfügbar macht: JA</w:t>
      </w:r>
      <w:r>
        <w:rPr>
          <w:szCs w:val="24"/>
        </w:rPr>
        <w:t>/NEIN</w:t>
      </w:r>
    </w:p>
    <w:p w14:paraId="727675C3" w14:textId="47987BE3" w:rsidR="00AC30A1" w:rsidRDefault="00AC30A1" w:rsidP="005F1C9E">
      <w:pPr>
        <w:spacing w:after="0"/>
        <w:rPr>
          <w:szCs w:val="24"/>
        </w:rPr>
      </w:pPr>
      <w:r w:rsidRPr="00AC30A1">
        <w:rPr>
          <w:szCs w:val="24"/>
        </w:rPr>
        <w:t>Ich willige ausdrücklich in die zum Zweck der Prüfung einer möglichen Prämierung erforderliche elektronische Verarbeitung, hochschulinterne Weiterleitung und Vervielfältigung meiner Bachelorarbeit sowie des zugehörigen Beurteilungsgutachtens ein: JA/NEIN</w:t>
      </w:r>
    </w:p>
    <w:tbl>
      <w:tblPr>
        <w:tblW w:w="0" w:type="auto"/>
        <w:tblBorders>
          <w:insideH w:val="single" w:sz="4" w:space="0" w:color="auto"/>
        </w:tblBorders>
        <w:tblLook w:val="04A0" w:firstRow="1" w:lastRow="0" w:firstColumn="1" w:lastColumn="0" w:noHBand="0" w:noVBand="1"/>
      </w:tblPr>
      <w:tblGrid>
        <w:gridCol w:w="2896"/>
        <w:gridCol w:w="283"/>
        <w:gridCol w:w="5324"/>
      </w:tblGrid>
      <w:tr w:rsidR="00904D4A" w14:paraId="2F09F645" w14:textId="77777777" w:rsidTr="00C72800">
        <w:trPr>
          <w:trHeight w:val="1701"/>
        </w:trPr>
        <w:tc>
          <w:tcPr>
            <w:tcW w:w="2896" w:type="dxa"/>
            <w:vAlign w:val="bottom"/>
          </w:tcPr>
          <w:p w14:paraId="5128521B" w14:textId="77777777" w:rsidR="00904D4A" w:rsidRPr="003A261D" w:rsidRDefault="00904D4A" w:rsidP="00C72800">
            <w:pPr>
              <w:spacing w:after="120" w:line="240" w:lineRule="auto"/>
              <w:rPr>
                <w:szCs w:val="24"/>
              </w:rPr>
            </w:pPr>
          </w:p>
        </w:tc>
        <w:tc>
          <w:tcPr>
            <w:tcW w:w="283" w:type="dxa"/>
            <w:tcBorders>
              <w:top w:val="nil"/>
              <w:bottom w:val="nil"/>
            </w:tcBorders>
            <w:vAlign w:val="bottom"/>
          </w:tcPr>
          <w:p w14:paraId="12E2A8C2" w14:textId="77777777" w:rsidR="00904D4A" w:rsidRDefault="00904D4A" w:rsidP="00C72800">
            <w:pPr>
              <w:spacing w:after="120" w:line="240" w:lineRule="auto"/>
            </w:pPr>
          </w:p>
        </w:tc>
        <w:tc>
          <w:tcPr>
            <w:tcW w:w="5324" w:type="dxa"/>
            <w:vAlign w:val="bottom"/>
          </w:tcPr>
          <w:p w14:paraId="1C70D0E1" w14:textId="77777777" w:rsidR="00904D4A" w:rsidRDefault="00904D4A" w:rsidP="00C72800">
            <w:pPr>
              <w:spacing w:after="120" w:line="240" w:lineRule="auto"/>
            </w:pPr>
          </w:p>
        </w:tc>
      </w:tr>
      <w:tr w:rsidR="00904D4A" w:rsidRPr="003A261D" w14:paraId="00760140" w14:textId="77777777" w:rsidTr="00C72800">
        <w:tc>
          <w:tcPr>
            <w:tcW w:w="2896" w:type="dxa"/>
          </w:tcPr>
          <w:p w14:paraId="2C398730" w14:textId="77777777" w:rsidR="00904D4A" w:rsidRPr="003A261D" w:rsidRDefault="00DF0437" w:rsidP="00C72800">
            <w:pPr>
              <w:spacing w:after="0" w:line="240" w:lineRule="auto"/>
              <w:rPr>
                <w:sz w:val="16"/>
                <w:szCs w:val="16"/>
              </w:rPr>
            </w:pPr>
            <w:r>
              <w:rPr>
                <w:sz w:val="16"/>
                <w:szCs w:val="16"/>
              </w:rPr>
              <w:t>Ort, Datum</w:t>
            </w:r>
          </w:p>
        </w:tc>
        <w:tc>
          <w:tcPr>
            <w:tcW w:w="283" w:type="dxa"/>
            <w:tcBorders>
              <w:top w:val="nil"/>
            </w:tcBorders>
          </w:tcPr>
          <w:p w14:paraId="36041946" w14:textId="77777777" w:rsidR="00904D4A" w:rsidRPr="003A261D" w:rsidRDefault="00904D4A" w:rsidP="00C72800">
            <w:pPr>
              <w:spacing w:after="0" w:line="240" w:lineRule="auto"/>
              <w:rPr>
                <w:sz w:val="16"/>
                <w:szCs w:val="16"/>
              </w:rPr>
            </w:pPr>
          </w:p>
        </w:tc>
        <w:tc>
          <w:tcPr>
            <w:tcW w:w="5324" w:type="dxa"/>
          </w:tcPr>
          <w:p w14:paraId="564A6E4A" w14:textId="77777777" w:rsidR="00904D4A" w:rsidRPr="00E91214" w:rsidRDefault="00904D4A" w:rsidP="00C72800">
            <w:pPr>
              <w:spacing w:after="0" w:line="240" w:lineRule="auto"/>
              <w:rPr>
                <w:sz w:val="16"/>
                <w:szCs w:val="16"/>
              </w:rPr>
            </w:pPr>
            <w:r w:rsidRPr="00E91214">
              <w:rPr>
                <w:sz w:val="16"/>
                <w:szCs w:val="16"/>
              </w:rPr>
              <w:t>Unterschrift</w:t>
            </w:r>
          </w:p>
        </w:tc>
      </w:tr>
    </w:tbl>
    <w:p w14:paraId="4A1AAB19" w14:textId="77777777" w:rsidR="00094FAC" w:rsidRDefault="00094FAC" w:rsidP="00310990">
      <w:pPr>
        <w:sectPr w:rsidR="00094FAC" w:rsidSect="00C72800">
          <w:pgSz w:w="11906" w:h="16838"/>
          <w:pgMar w:top="1701" w:right="1701" w:bottom="1134" w:left="1701" w:header="709" w:footer="709" w:gutter="0"/>
          <w:cols w:space="708"/>
          <w:docGrid w:linePitch="360"/>
        </w:sectPr>
      </w:pPr>
    </w:p>
    <w:p w14:paraId="7C22B66C" w14:textId="77777777" w:rsidR="00C35299" w:rsidRPr="00240C19" w:rsidRDefault="00094FAC" w:rsidP="00517E44">
      <w:pPr>
        <w:rPr>
          <w:rStyle w:val="berschriftnichtInhaltsverzeichnis"/>
        </w:rPr>
      </w:pPr>
      <w:r>
        <w:rPr>
          <w:rStyle w:val="berschriftnichtInhaltsverzeichnis"/>
        </w:rPr>
        <w:lastRenderedPageBreak/>
        <w:t>Kurz</w:t>
      </w:r>
      <w:r w:rsidR="005849BF" w:rsidRPr="00240C19">
        <w:rPr>
          <w:rStyle w:val="berschriftnichtInhaltsverzeichnis"/>
        </w:rPr>
        <w:t>zusammenfassung</w:t>
      </w:r>
    </w:p>
    <w:p w14:paraId="282BB7A6" w14:textId="767832E8" w:rsidR="005849BF" w:rsidRDefault="006904ED" w:rsidP="00F30E02">
      <w:pPr>
        <w:pStyle w:val="StandardZusammenfAbstract"/>
        <w:rPr>
          <w:color w:val="1F497D" w:themeColor="text2"/>
        </w:rPr>
      </w:pPr>
      <w:r>
        <w:rPr>
          <w:color w:val="1F497D" w:themeColor="text2"/>
        </w:rPr>
        <w:t>[</w:t>
      </w:r>
      <w:r w:rsidR="00F30E02" w:rsidRPr="00F30E02">
        <w:rPr>
          <w:color w:val="1F497D" w:themeColor="text2"/>
        </w:rPr>
        <w:t xml:space="preserve">Kompakte, prägnante Zusammenfassung des Inhalts </w:t>
      </w:r>
      <w:r w:rsidR="00F30E02" w:rsidRPr="00F30E02">
        <w:rPr>
          <w:rFonts w:ascii="Wingdings" w:eastAsia="Wingdings" w:hAnsi="Wingdings" w:cs="Wingdings"/>
          <w:color w:val="1F497D" w:themeColor="text2"/>
        </w:rPr>
        <w:t>à</w:t>
      </w:r>
      <w:r w:rsidR="00F30E02" w:rsidRPr="00F30E02">
        <w:rPr>
          <w:color w:val="1F497D" w:themeColor="text2"/>
        </w:rPr>
        <w:t xml:space="preserve"> Forschungsrelevanz, zentrale Fragestellungen/Hauptthesen, Ergebnisse, Implikation</w:t>
      </w:r>
      <w:r>
        <w:rPr>
          <w:color w:val="1F497D" w:themeColor="text2"/>
        </w:rPr>
        <w:t>]</w:t>
      </w:r>
    </w:p>
    <w:p w14:paraId="4590A7F4" w14:textId="77777777" w:rsidR="00D260D3" w:rsidRPr="00F30E02" w:rsidRDefault="00D260D3" w:rsidP="00F30E02">
      <w:pPr>
        <w:pStyle w:val="StandardZusammenfAbstract"/>
        <w:rPr>
          <w:color w:val="1F497D" w:themeColor="text2"/>
        </w:rPr>
      </w:pPr>
    </w:p>
    <w:p w14:paraId="20932B8A" w14:textId="66F3813A" w:rsidR="006904ED" w:rsidRPr="00DC7B96" w:rsidRDefault="006904ED" w:rsidP="00781D7B">
      <w:pPr>
        <w:pStyle w:val="StandardZusammenfAbstract"/>
        <w:rPr>
          <w:i/>
          <w:iCs/>
        </w:rPr>
      </w:pPr>
      <w:r w:rsidRPr="00DC7B96">
        <w:rPr>
          <w:i/>
          <w:iCs/>
        </w:rPr>
        <w:t>Hier Text in deutscher Sprache einfügen</w:t>
      </w:r>
      <w:r w:rsidR="00DC7B96" w:rsidRPr="00DC7B96">
        <w:rPr>
          <w:i/>
          <w:iCs/>
        </w:rPr>
        <w:t>:</w:t>
      </w:r>
    </w:p>
    <w:p w14:paraId="5F5A2430" w14:textId="77777777" w:rsidR="007109CE" w:rsidRPr="001F543A" w:rsidRDefault="007109CE" w:rsidP="007109CE">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67988B43" w14:textId="6223711D" w:rsidR="00B95BCF" w:rsidRPr="007109CE" w:rsidRDefault="00B95BCF" w:rsidP="00240C19">
      <w:pPr>
        <w:pStyle w:val="StandardZusammenfAbstract"/>
        <w:rPr>
          <w:lang w:val="en-CA"/>
        </w:rPr>
      </w:pPr>
    </w:p>
    <w:p w14:paraId="04B75555" w14:textId="1DD6B478" w:rsidR="00B95BCF" w:rsidRPr="007109CE" w:rsidRDefault="00B95BCF" w:rsidP="00240C19">
      <w:pPr>
        <w:pStyle w:val="StandardZusammenfAbstract"/>
        <w:rPr>
          <w:lang w:val="en-CA"/>
        </w:rPr>
      </w:pPr>
    </w:p>
    <w:p w14:paraId="50D625E0" w14:textId="74EA4DD8" w:rsidR="00B95BCF" w:rsidRPr="007109CE" w:rsidRDefault="00B95BCF" w:rsidP="00240C19">
      <w:pPr>
        <w:pStyle w:val="StandardZusammenfAbstract"/>
        <w:rPr>
          <w:lang w:val="en-CA"/>
        </w:rPr>
      </w:pPr>
    </w:p>
    <w:p w14:paraId="5BB94802" w14:textId="77777777" w:rsidR="00B95BCF" w:rsidRPr="007109CE" w:rsidRDefault="00B95BCF" w:rsidP="00240C19">
      <w:pPr>
        <w:pStyle w:val="StandardZusammenfAbstract"/>
        <w:rPr>
          <w:lang w:val="en-CA"/>
        </w:rPr>
      </w:pPr>
    </w:p>
    <w:p w14:paraId="5B1FB3EB" w14:textId="77777777" w:rsidR="005849BF" w:rsidRPr="00240C19" w:rsidRDefault="70496152" w:rsidP="00517E44">
      <w:pPr>
        <w:rPr>
          <w:rStyle w:val="berschriftnichtInhaltsverzeichnis"/>
        </w:rPr>
      </w:pPr>
      <w:r w:rsidRPr="6C53E4C4">
        <w:rPr>
          <w:rStyle w:val="berschriftnichtInhaltsverzeichnis"/>
        </w:rPr>
        <w:t>Abstract</w:t>
      </w:r>
    </w:p>
    <w:p w14:paraId="4F27F904" w14:textId="610D57D5" w:rsidR="00094FAC" w:rsidRPr="00DC7B96" w:rsidRDefault="7D81AC0C" w:rsidP="6C53E4C4">
      <w:pPr>
        <w:pStyle w:val="StandardZusammenfAbstract"/>
        <w:rPr>
          <w:i/>
          <w:iCs/>
        </w:rPr>
      </w:pPr>
      <w:r w:rsidRPr="6C53E4C4">
        <w:rPr>
          <w:color w:val="1F497D" w:themeColor="text2"/>
        </w:rPr>
        <w:t>[Wie in der Kurzzusammenfassung aber in englischer Sprache]</w:t>
      </w:r>
      <w:r w:rsidR="6C53E4C4" w:rsidRPr="6C53E4C4">
        <w:rPr>
          <w:i/>
          <w:iCs/>
        </w:rPr>
        <w:t xml:space="preserve"> </w:t>
      </w:r>
    </w:p>
    <w:p w14:paraId="4A90219C" w14:textId="7F34A0CA" w:rsidR="00094FAC" w:rsidRPr="00DC7B96" w:rsidRDefault="00094FAC" w:rsidP="6C53E4C4">
      <w:pPr>
        <w:pStyle w:val="StandardZusammenfAbstract"/>
        <w:rPr>
          <w:i/>
          <w:iCs/>
        </w:rPr>
      </w:pPr>
    </w:p>
    <w:p w14:paraId="6A4630DC" w14:textId="129236F9" w:rsidR="00094FAC" w:rsidRPr="00DC7B96" w:rsidRDefault="40C058CC" w:rsidP="6C53E4C4">
      <w:pPr>
        <w:pStyle w:val="StandardZusammenfAbstract"/>
        <w:rPr>
          <w:i/>
          <w:iCs/>
        </w:rPr>
      </w:pPr>
      <w:r w:rsidRPr="6C53E4C4">
        <w:rPr>
          <w:i/>
          <w:iCs/>
        </w:rPr>
        <w:t>Hier Text in englischer Sprache einfügen</w:t>
      </w:r>
      <w:r w:rsidR="25FD5249" w:rsidRPr="6C53E4C4">
        <w:rPr>
          <w:i/>
          <w:iCs/>
        </w:rPr>
        <w:t>:</w:t>
      </w:r>
    </w:p>
    <w:p w14:paraId="497C20BF" w14:textId="6D801D5E" w:rsidR="00864CF9" w:rsidRPr="00DC7B96" w:rsidRDefault="00DC7B96" w:rsidP="00DC7B96">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2EDDB7D2" w14:textId="085151A8" w:rsidR="006B7AD6" w:rsidRPr="00DC7B96" w:rsidRDefault="006B7AD6" w:rsidP="00240C19">
      <w:pPr>
        <w:pStyle w:val="StandardZusammenfAbstract"/>
        <w:rPr>
          <w:rStyle w:val="berschriftnichtInhaltsverzeichnis"/>
          <w:b w:val="0"/>
          <w:bCs w:val="0"/>
          <w:sz w:val="22"/>
          <w:szCs w:val="22"/>
          <w:lang w:val="en-CA"/>
        </w:rPr>
      </w:pPr>
    </w:p>
    <w:p w14:paraId="0D75A291" w14:textId="77777777" w:rsidR="00B95BCF" w:rsidRPr="00DC7B96" w:rsidRDefault="00B95BCF" w:rsidP="00240C19">
      <w:pPr>
        <w:pStyle w:val="StandardZusammenfAbstract"/>
        <w:rPr>
          <w:rStyle w:val="berschriftnichtInhaltsverzeichnis"/>
          <w:b w:val="0"/>
          <w:bCs w:val="0"/>
          <w:sz w:val="22"/>
          <w:szCs w:val="22"/>
          <w:lang w:val="en-CA"/>
        </w:rPr>
      </w:pPr>
    </w:p>
    <w:p w14:paraId="4DC0952F" w14:textId="3A012883" w:rsidR="00517E44" w:rsidRPr="00864CF9" w:rsidRDefault="00EB28A9" w:rsidP="00240C19">
      <w:pPr>
        <w:pStyle w:val="StandardZusammenfAbstract"/>
        <w:rPr>
          <w:b/>
          <w:bCs/>
        </w:rPr>
      </w:pPr>
      <w:r>
        <w:rPr>
          <w:rStyle w:val="berschriftnichtInhaltsverzeichnis"/>
        </w:rPr>
        <w:t xml:space="preserve">Schlüsselwörter </w:t>
      </w:r>
    </w:p>
    <w:p w14:paraId="1D702BF8" w14:textId="5686110A" w:rsidR="00E31D91" w:rsidRPr="00DC7B96" w:rsidRDefault="00E31D91" w:rsidP="00E31D91">
      <w:pPr>
        <w:pStyle w:val="StandardZusammenfAbstract"/>
        <w:rPr>
          <w:i/>
          <w:iCs/>
          <w:color w:val="1F497D" w:themeColor="text2"/>
        </w:rPr>
      </w:pPr>
      <w:r w:rsidRPr="00DC7B96">
        <w:rPr>
          <w:i/>
          <w:iCs/>
        </w:rPr>
        <w:t>Hier</w:t>
      </w:r>
      <w:r w:rsidR="00864CF9" w:rsidRPr="00DC7B96">
        <w:rPr>
          <w:i/>
          <w:iCs/>
        </w:rPr>
        <w:t xml:space="preserve"> </w:t>
      </w:r>
      <w:r w:rsidR="00E85966" w:rsidRPr="00DC7B96">
        <w:rPr>
          <w:i/>
          <w:iCs/>
        </w:rPr>
        <w:t>drei</w:t>
      </w:r>
      <w:r w:rsidRPr="00DC7B96">
        <w:rPr>
          <w:i/>
          <w:iCs/>
        </w:rPr>
        <w:t xml:space="preserve"> </w:t>
      </w:r>
      <w:r w:rsidR="006952D3" w:rsidRPr="00DC7B96">
        <w:rPr>
          <w:i/>
          <w:iCs/>
        </w:rPr>
        <w:t>bis</w:t>
      </w:r>
      <w:r w:rsidRPr="00DC7B96">
        <w:rPr>
          <w:i/>
          <w:iCs/>
        </w:rPr>
        <w:t xml:space="preserve"> </w:t>
      </w:r>
      <w:r w:rsidR="00E85966" w:rsidRPr="00DC7B96">
        <w:rPr>
          <w:i/>
          <w:iCs/>
        </w:rPr>
        <w:t>fünf</w:t>
      </w:r>
      <w:r w:rsidRPr="00DC7B96">
        <w:rPr>
          <w:i/>
          <w:iCs/>
        </w:rPr>
        <w:t xml:space="preserve"> Wörter einfügen</w:t>
      </w:r>
      <w:r w:rsidR="00DC7B96">
        <w:rPr>
          <w:i/>
          <w:iCs/>
        </w:rPr>
        <w:t>:</w:t>
      </w:r>
    </w:p>
    <w:p w14:paraId="49FF390E" w14:textId="17C75EA1" w:rsidR="00517E44" w:rsidRPr="00D260D3" w:rsidRDefault="00DC7B96" w:rsidP="00DC7B96">
      <w:proofErr w:type="spellStart"/>
      <w:r w:rsidRPr="00D260D3">
        <w:t>Lorem</w:t>
      </w:r>
      <w:proofErr w:type="spellEnd"/>
      <w:r w:rsidRPr="00D260D3">
        <w:t xml:space="preserve">, </w:t>
      </w:r>
      <w:proofErr w:type="spellStart"/>
      <w:r w:rsidRPr="00D260D3">
        <w:t>ipsum</w:t>
      </w:r>
      <w:proofErr w:type="spellEnd"/>
      <w:r w:rsidRPr="00D260D3">
        <w:t xml:space="preserve">, </w:t>
      </w:r>
      <w:proofErr w:type="spellStart"/>
      <w:r w:rsidRPr="00D260D3">
        <w:t>dolor</w:t>
      </w:r>
      <w:proofErr w:type="spellEnd"/>
      <w:r w:rsidRPr="00D260D3">
        <w:t xml:space="preserve">, </w:t>
      </w:r>
      <w:proofErr w:type="spellStart"/>
      <w:r w:rsidRPr="00D260D3">
        <w:t>sit</w:t>
      </w:r>
      <w:proofErr w:type="spellEnd"/>
      <w:r w:rsidRPr="00D260D3">
        <w:t xml:space="preserve">, </w:t>
      </w:r>
      <w:proofErr w:type="spellStart"/>
      <w:r w:rsidRPr="00D260D3">
        <w:t>amet</w:t>
      </w:r>
      <w:proofErr w:type="spellEnd"/>
      <w:r w:rsidRPr="00D260D3">
        <w:t xml:space="preserve"> </w:t>
      </w:r>
    </w:p>
    <w:p w14:paraId="5F3CB496" w14:textId="77777777" w:rsidR="00517E44" w:rsidRPr="00D260D3" w:rsidRDefault="00517E44" w:rsidP="00240C19">
      <w:pPr>
        <w:pStyle w:val="StandardZusammenfAbstract"/>
      </w:pPr>
    </w:p>
    <w:p w14:paraId="47459D7F" w14:textId="77777777" w:rsidR="00517E44" w:rsidRPr="00D260D3" w:rsidRDefault="00517E44" w:rsidP="00240C19">
      <w:pPr>
        <w:pStyle w:val="StandardZusammenfAbstract"/>
        <w:sectPr w:rsidR="00517E44" w:rsidRPr="00D260D3" w:rsidSect="00C72800">
          <w:headerReference w:type="default" r:id="rId9"/>
          <w:pgSz w:w="11906" w:h="16838"/>
          <w:pgMar w:top="1701" w:right="1418" w:bottom="1134" w:left="1701" w:header="709" w:footer="709" w:gutter="0"/>
          <w:cols w:space="708"/>
          <w:docGrid w:linePitch="360"/>
        </w:sectPr>
      </w:pPr>
    </w:p>
    <w:p w14:paraId="54B7EF8C" w14:textId="77777777" w:rsidR="00797EDA" w:rsidRPr="00240C19" w:rsidRDefault="00797EDA" w:rsidP="003B31BE">
      <w:pPr>
        <w:rPr>
          <w:rStyle w:val="berschriftnichtInhaltsverzeichnis"/>
        </w:rPr>
      </w:pPr>
      <w:r w:rsidRPr="00240C19">
        <w:rPr>
          <w:rStyle w:val="berschriftnichtInhaltsverzeichnis"/>
        </w:rPr>
        <w:lastRenderedPageBreak/>
        <w:t>Inhaltsverzeichnis</w:t>
      </w:r>
    </w:p>
    <w:p w14:paraId="6B6AA622" w14:textId="3FEAEC8A" w:rsidR="00A31AAC" w:rsidRDefault="005F6602">
      <w:pPr>
        <w:pStyle w:val="Verzeichnis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4825326" w:history="1">
        <w:r w:rsidR="00A31AAC" w:rsidRPr="00E64065">
          <w:rPr>
            <w:rStyle w:val="Hyperlink"/>
            <w:noProof/>
          </w:rPr>
          <w:t>Vorwort (optional)</w:t>
        </w:r>
        <w:r w:rsidR="00A31AAC">
          <w:rPr>
            <w:noProof/>
            <w:webHidden/>
          </w:rPr>
          <w:tab/>
        </w:r>
        <w:r w:rsidR="00A31AAC">
          <w:rPr>
            <w:noProof/>
            <w:webHidden/>
          </w:rPr>
          <w:fldChar w:fldCharType="begin"/>
        </w:r>
        <w:r w:rsidR="00A31AAC">
          <w:rPr>
            <w:noProof/>
            <w:webHidden/>
          </w:rPr>
          <w:instrText xml:space="preserve"> PAGEREF _Toc104825326 \h </w:instrText>
        </w:r>
        <w:r w:rsidR="00A31AAC">
          <w:rPr>
            <w:noProof/>
            <w:webHidden/>
          </w:rPr>
        </w:r>
        <w:r w:rsidR="00A31AAC">
          <w:rPr>
            <w:noProof/>
            <w:webHidden/>
          </w:rPr>
          <w:fldChar w:fldCharType="separate"/>
        </w:r>
        <w:r w:rsidR="00A31AAC">
          <w:rPr>
            <w:noProof/>
            <w:webHidden/>
          </w:rPr>
          <w:t>1</w:t>
        </w:r>
        <w:r w:rsidR="00A31AAC">
          <w:rPr>
            <w:noProof/>
            <w:webHidden/>
          </w:rPr>
          <w:fldChar w:fldCharType="end"/>
        </w:r>
      </w:hyperlink>
    </w:p>
    <w:p w14:paraId="75744F79" w14:textId="137F6CEA" w:rsidR="00A31AAC" w:rsidRDefault="00A31AAC">
      <w:pPr>
        <w:pStyle w:val="Verzeichnis1"/>
        <w:rPr>
          <w:rFonts w:asciiTheme="minorHAnsi" w:eastAsiaTheme="minorEastAsia" w:hAnsiTheme="minorHAnsi" w:cstheme="minorBidi"/>
          <w:b w:val="0"/>
          <w:noProof/>
        </w:rPr>
      </w:pPr>
      <w:hyperlink w:anchor="_Toc104825327" w:history="1">
        <w:r w:rsidRPr="00E64065">
          <w:rPr>
            <w:rStyle w:val="Hyperlink"/>
            <w:noProof/>
          </w:rPr>
          <w:t>1</w:t>
        </w:r>
        <w:r>
          <w:rPr>
            <w:rFonts w:asciiTheme="minorHAnsi" w:eastAsiaTheme="minorEastAsia" w:hAnsiTheme="minorHAnsi" w:cstheme="minorBidi"/>
            <w:b w:val="0"/>
            <w:noProof/>
          </w:rPr>
          <w:tab/>
        </w:r>
        <w:r w:rsidRPr="00E64065">
          <w:rPr>
            <w:rStyle w:val="Hyperlink"/>
            <w:noProof/>
          </w:rPr>
          <w:t>Einleitung</w:t>
        </w:r>
        <w:r>
          <w:rPr>
            <w:noProof/>
            <w:webHidden/>
          </w:rPr>
          <w:tab/>
        </w:r>
        <w:r>
          <w:rPr>
            <w:noProof/>
            <w:webHidden/>
          </w:rPr>
          <w:fldChar w:fldCharType="begin"/>
        </w:r>
        <w:r>
          <w:rPr>
            <w:noProof/>
            <w:webHidden/>
          </w:rPr>
          <w:instrText xml:space="preserve"> PAGEREF _Toc104825327 \h </w:instrText>
        </w:r>
        <w:r>
          <w:rPr>
            <w:noProof/>
            <w:webHidden/>
          </w:rPr>
        </w:r>
        <w:r>
          <w:rPr>
            <w:noProof/>
            <w:webHidden/>
          </w:rPr>
          <w:fldChar w:fldCharType="separate"/>
        </w:r>
        <w:r>
          <w:rPr>
            <w:noProof/>
            <w:webHidden/>
          </w:rPr>
          <w:t>2</w:t>
        </w:r>
        <w:r>
          <w:rPr>
            <w:noProof/>
            <w:webHidden/>
          </w:rPr>
          <w:fldChar w:fldCharType="end"/>
        </w:r>
      </w:hyperlink>
    </w:p>
    <w:p w14:paraId="0A19CF2B" w14:textId="09BB0A19" w:rsidR="00A31AAC" w:rsidRDefault="00A31AAC">
      <w:pPr>
        <w:pStyle w:val="Verzeichnis1"/>
        <w:rPr>
          <w:rFonts w:asciiTheme="minorHAnsi" w:eastAsiaTheme="minorEastAsia" w:hAnsiTheme="minorHAnsi" w:cstheme="minorBidi"/>
          <w:b w:val="0"/>
          <w:noProof/>
        </w:rPr>
      </w:pPr>
      <w:hyperlink w:anchor="_Toc104825328" w:history="1">
        <w:r w:rsidRPr="00E64065">
          <w:rPr>
            <w:rStyle w:val="Hyperlink"/>
            <w:noProof/>
          </w:rPr>
          <w:t>2</w:t>
        </w:r>
        <w:r>
          <w:rPr>
            <w:rFonts w:asciiTheme="minorHAnsi" w:eastAsiaTheme="minorEastAsia" w:hAnsiTheme="minorHAnsi" w:cstheme="minorBidi"/>
            <w:b w:val="0"/>
            <w:noProof/>
          </w:rPr>
          <w:tab/>
        </w:r>
        <w:r w:rsidRPr="00E64065">
          <w:rPr>
            <w:rStyle w:val="Hyperlink"/>
            <w:noProof/>
          </w:rPr>
          <w:t>Methodik/Methodisches Vorgehen</w:t>
        </w:r>
        <w:r>
          <w:rPr>
            <w:noProof/>
            <w:webHidden/>
          </w:rPr>
          <w:tab/>
        </w:r>
        <w:r>
          <w:rPr>
            <w:noProof/>
            <w:webHidden/>
          </w:rPr>
          <w:fldChar w:fldCharType="begin"/>
        </w:r>
        <w:r>
          <w:rPr>
            <w:noProof/>
            <w:webHidden/>
          </w:rPr>
          <w:instrText xml:space="preserve"> PAGEREF _Toc104825328 \h </w:instrText>
        </w:r>
        <w:r>
          <w:rPr>
            <w:noProof/>
            <w:webHidden/>
          </w:rPr>
        </w:r>
        <w:r>
          <w:rPr>
            <w:noProof/>
            <w:webHidden/>
          </w:rPr>
          <w:fldChar w:fldCharType="separate"/>
        </w:r>
        <w:r>
          <w:rPr>
            <w:noProof/>
            <w:webHidden/>
          </w:rPr>
          <w:t>3</w:t>
        </w:r>
        <w:r>
          <w:rPr>
            <w:noProof/>
            <w:webHidden/>
          </w:rPr>
          <w:fldChar w:fldCharType="end"/>
        </w:r>
      </w:hyperlink>
    </w:p>
    <w:p w14:paraId="1B2D61FD" w14:textId="085A77E4" w:rsidR="00A31AAC" w:rsidRDefault="00A31AAC">
      <w:pPr>
        <w:pStyle w:val="Verzeichnis1"/>
        <w:rPr>
          <w:rFonts w:asciiTheme="minorHAnsi" w:eastAsiaTheme="minorEastAsia" w:hAnsiTheme="minorHAnsi" w:cstheme="minorBidi"/>
          <w:b w:val="0"/>
          <w:noProof/>
        </w:rPr>
      </w:pPr>
      <w:hyperlink w:anchor="_Toc104825329" w:history="1">
        <w:r w:rsidRPr="00E64065">
          <w:rPr>
            <w:rStyle w:val="Hyperlink"/>
            <w:noProof/>
          </w:rPr>
          <w:t>3</w:t>
        </w:r>
        <w:r>
          <w:rPr>
            <w:rFonts w:asciiTheme="minorHAnsi" w:eastAsiaTheme="minorEastAsia" w:hAnsiTheme="minorHAnsi" w:cstheme="minorBidi"/>
            <w:b w:val="0"/>
            <w:noProof/>
          </w:rPr>
          <w:tab/>
        </w:r>
        <w:r w:rsidRPr="00E64065">
          <w:rPr>
            <w:rStyle w:val="Hyperlink"/>
            <w:noProof/>
          </w:rPr>
          <w:t>Hauptteil (Erste Ebene)</w:t>
        </w:r>
        <w:r>
          <w:rPr>
            <w:noProof/>
            <w:webHidden/>
          </w:rPr>
          <w:tab/>
        </w:r>
        <w:r>
          <w:rPr>
            <w:noProof/>
            <w:webHidden/>
          </w:rPr>
          <w:fldChar w:fldCharType="begin"/>
        </w:r>
        <w:r>
          <w:rPr>
            <w:noProof/>
            <w:webHidden/>
          </w:rPr>
          <w:instrText xml:space="preserve"> PAGEREF _Toc104825329 \h </w:instrText>
        </w:r>
        <w:r>
          <w:rPr>
            <w:noProof/>
            <w:webHidden/>
          </w:rPr>
        </w:r>
        <w:r>
          <w:rPr>
            <w:noProof/>
            <w:webHidden/>
          </w:rPr>
          <w:fldChar w:fldCharType="separate"/>
        </w:r>
        <w:r>
          <w:rPr>
            <w:noProof/>
            <w:webHidden/>
          </w:rPr>
          <w:t>4</w:t>
        </w:r>
        <w:r>
          <w:rPr>
            <w:noProof/>
            <w:webHidden/>
          </w:rPr>
          <w:fldChar w:fldCharType="end"/>
        </w:r>
      </w:hyperlink>
    </w:p>
    <w:p w14:paraId="3714F7AF" w14:textId="3C0755E2" w:rsidR="00A31AAC" w:rsidRDefault="00A31AAC">
      <w:pPr>
        <w:pStyle w:val="Verzeichnis2"/>
        <w:rPr>
          <w:rFonts w:asciiTheme="minorHAnsi" w:eastAsiaTheme="minorEastAsia" w:hAnsiTheme="minorHAnsi" w:cstheme="minorBidi"/>
          <w:noProof/>
        </w:rPr>
      </w:pPr>
      <w:hyperlink w:anchor="_Toc104825330" w:history="1">
        <w:r w:rsidRPr="00E64065">
          <w:rPr>
            <w:rStyle w:val="Hyperlink"/>
            <w:noProof/>
          </w:rPr>
          <w:t>3.1</w:t>
        </w:r>
        <w:r>
          <w:rPr>
            <w:rFonts w:asciiTheme="minorHAnsi" w:eastAsiaTheme="minorEastAsia" w:hAnsiTheme="minorHAnsi" w:cstheme="minorBidi"/>
            <w:noProof/>
          </w:rPr>
          <w:tab/>
        </w:r>
        <w:r w:rsidRPr="00E64065">
          <w:rPr>
            <w:rStyle w:val="Hyperlink"/>
            <w:noProof/>
          </w:rPr>
          <w:t>Zweite Ebene</w:t>
        </w:r>
        <w:r>
          <w:rPr>
            <w:noProof/>
            <w:webHidden/>
          </w:rPr>
          <w:tab/>
        </w:r>
        <w:r>
          <w:rPr>
            <w:noProof/>
            <w:webHidden/>
          </w:rPr>
          <w:fldChar w:fldCharType="begin"/>
        </w:r>
        <w:r>
          <w:rPr>
            <w:noProof/>
            <w:webHidden/>
          </w:rPr>
          <w:instrText xml:space="preserve"> PAGEREF _Toc104825330 \h </w:instrText>
        </w:r>
        <w:r>
          <w:rPr>
            <w:noProof/>
            <w:webHidden/>
          </w:rPr>
        </w:r>
        <w:r>
          <w:rPr>
            <w:noProof/>
            <w:webHidden/>
          </w:rPr>
          <w:fldChar w:fldCharType="separate"/>
        </w:r>
        <w:r>
          <w:rPr>
            <w:noProof/>
            <w:webHidden/>
          </w:rPr>
          <w:t>4</w:t>
        </w:r>
        <w:r>
          <w:rPr>
            <w:noProof/>
            <w:webHidden/>
          </w:rPr>
          <w:fldChar w:fldCharType="end"/>
        </w:r>
      </w:hyperlink>
    </w:p>
    <w:p w14:paraId="3A6EC712" w14:textId="331F9CE9" w:rsidR="00A31AAC" w:rsidRDefault="00A31AAC">
      <w:pPr>
        <w:pStyle w:val="Verzeichnis3"/>
        <w:rPr>
          <w:rFonts w:asciiTheme="minorHAnsi" w:eastAsiaTheme="minorEastAsia" w:hAnsiTheme="minorHAnsi" w:cstheme="minorBidi"/>
          <w:noProof/>
        </w:rPr>
      </w:pPr>
      <w:hyperlink w:anchor="_Toc104825331" w:history="1">
        <w:r w:rsidRPr="00E64065">
          <w:rPr>
            <w:rStyle w:val="Hyperlink"/>
            <w:noProof/>
          </w:rPr>
          <w:t>3.1.1</w:t>
        </w:r>
        <w:r>
          <w:rPr>
            <w:rFonts w:asciiTheme="minorHAnsi" w:eastAsiaTheme="minorEastAsia" w:hAnsiTheme="minorHAnsi" w:cstheme="minorBidi"/>
            <w:noProof/>
          </w:rPr>
          <w:tab/>
        </w:r>
        <w:r w:rsidRPr="00E64065">
          <w:rPr>
            <w:rStyle w:val="Hyperlink"/>
            <w:noProof/>
          </w:rPr>
          <w:t>Dritte Ebene</w:t>
        </w:r>
        <w:r>
          <w:rPr>
            <w:noProof/>
            <w:webHidden/>
          </w:rPr>
          <w:tab/>
        </w:r>
        <w:r>
          <w:rPr>
            <w:noProof/>
            <w:webHidden/>
          </w:rPr>
          <w:fldChar w:fldCharType="begin"/>
        </w:r>
        <w:r>
          <w:rPr>
            <w:noProof/>
            <w:webHidden/>
          </w:rPr>
          <w:instrText xml:space="preserve"> PAGEREF _Toc104825331 \h </w:instrText>
        </w:r>
        <w:r>
          <w:rPr>
            <w:noProof/>
            <w:webHidden/>
          </w:rPr>
        </w:r>
        <w:r>
          <w:rPr>
            <w:noProof/>
            <w:webHidden/>
          </w:rPr>
          <w:fldChar w:fldCharType="separate"/>
        </w:r>
        <w:r>
          <w:rPr>
            <w:noProof/>
            <w:webHidden/>
          </w:rPr>
          <w:t>4</w:t>
        </w:r>
        <w:r>
          <w:rPr>
            <w:noProof/>
            <w:webHidden/>
          </w:rPr>
          <w:fldChar w:fldCharType="end"/>
        </w:r>
      </w:hyperlink>
    </w:p>
    <w:p w14:paraId="46D7D6DA" w14:textId="73E3C6E7" w:rsidR="00A31AAC" w:rsidRDefault="00A31AAC">
      <w:pPr>
        <w:pStyle w:val="Verzeichnis3"/>
        <w:rPr>
          <w:rFonts w:asciiTheme="minorHAnsi" w:eastAsiaTheme="minorEastAsia" w:hAnsiTheme="minorHAnsi" w:cstheme="minorBidi"/>
          <w:noProof/>
        </w:rPr>
      </w:pPr>
      <w:hyperlink w:anchor="_Toc104825332" w:history="1">
        <w:r w:rsidRPr="00E64065">
          <w:rPr>
            <w:rStyle w:val="Hyperlink"/>
            <w:noProof/>
          </w:rPr>
          <w:t>3.1.2</w:t>
        </w:r>
        <w:r>
          <w:rPr>
            <w:rFonts w:asciiTheme="minorHAnsi" w:eastAsiaTheme="minorEastAsia" w:hAnsiTheme="minorHAnsi" w:cstheme="minorBidi"/>
            <w:noProof/>
          </w:rPr>
          <w:tab/>
        </w:r>
        <w:r w:rsidRPr="00E64065">
          <w:rPr>
            <w:rStyle w:val="Hyperlink"/>
            <w:noProof/>
          </w:rPr>
          <w:t>Dritte Ebene</w:t>
        </w:r>
        <w:r>
          <w:rPr>
            <w:noProof/>
            <w:webHidden/>
          </w:rPr>
          <w:tab/>
        </w:r>
        <w:r>
          <w:rPr>
            <w:noProof/>
            <w:webHidden/>
          </w:rPr>
          <w:fldChar w:fldCharType="begin"/>
        </w:r>
        <w:r>
          <w:rPr>
            <w:noProof/>
            <w:webHidden/>
          </w:rPr>
          <w:instrText xml:space="preserve"> PAGEREF _Toc104825332 \h </w:instrText>
        </w:r>
        <w:r>
          <w:rPr>
            <w:noProof/>
            <w:webHidden/>
          </w:rPr>
        </w:r>
        <w:r>
          <w:rPr>
            <w:noProof/>
            <w:webHidden/>
          </w:rPr>
          <w:fldChar w:fldCharType="separate"/>
        </w:r>
        <w:r>
          <w:rPr>
            <w:noProof/>
            <w:webHidden/>
          </w:rPr>
          <w:t>4</w:t>
        </w:r>
        <w:r>
          <w:rPr>
            <w:noProof/>
            <w:webHidden/>
          </w:rPr>
          <w:fldChar w:fldCharType="end"/>
        </w:r>
      </w:hyperlink>
    </w:p>
    <w:p w14:paraId="615A56D0" w14:textId="50FF120A" w:rsidR="00A31AAC" w:rsidRDefault="00A31AAC">
      <w:pPr>
        <w:pStyle w:val="Verzeichnis2"/>
        <w:rPr>
          <w:rFonts w:asciiTheme="minorHAnsi" w:eastAsiaTheme="minorEastAsia" w:hAnsiTheme="minorHAnsi" w:cstheme="minorBidi"/>
          <w:noProof/>
        </w:rPr>
      </w:pPr>
      <w:hyperlink w:anchor="_Toc104825333" w:history="1">
        <w:r w:rsidRPr="00E64065">
          <w:rPr>
            <w:rStyle w:val="Hyperlink"/>
            <w:noProof/>
          </w:rPr>
          <w:t>3.2</w:t>
        </w:r>
        <w:r>
          <w:rPr>
            <w:rFonts w:asciiTheme="minorHAnsi" w:eastAsiaTheme="minorEastAsia" w:hAnsiTheme="minorHAnsi" w:cstheme="minorBidi"/>
            <w:noProof/>
          </w:rPr>
          <w:tab/>
        </w:r>
        <w:r w:rsidRPr="00E64065">
          <w:rPr>
            <w:rStyle w:val="Hyperlink"/>
            <w:noProof/>
          </w:rPr>
          <w:t>Zweite Ebene</w:t>
        </w:r>
        <w:r>
          <w:rPr>
            <w:noProof/>
            <w:webHidden/>
          </w:rPr>
          <w:tab/>
        </w:r>
        <w:r>
          <w:rPr>
            <w:noProof/>
            <w:webHidden/>
          </w:rPr>
          <w:fldChar w:fldCharType="begin"/>
        </w:r>
        <w:r>
          <w:rPr>
            <w:noProof/>
            <w:webHidden/>
          </w:rPr>
          <w:instrText xml:space="preserve"> PAGEREF _Toc104825333 \h </w:instrText>
        </w:r>
        <w:r>
          <w:rPr>
            <w:noProof/>
            <w:webHidden/>
          </w:rPr>
        </w:r>
        <w:r>
          <w:rPr>
            <w:noProof/>
            <w:webHidden/>
          </w:rPr>
          <w:fldChar w:fldCharType="separate"/>
        </w:r>
        <w:r>
          <w:rPr>
            <w:noProof/>
            <w:webHidden/>
          </w:rPr>
          <w:t>4</w:t>
        </w:r>
        <w:r>
          <w:rPr>
            <w:noProof/>
            <w:webHidden/>
          </w:rPr>
          <w:fldChar w:fldCharType="end"/>
        </w:r>
      </w:hyperlink>
    </w:p>
    <w:p w14:paraId="61C15FCC" w14:textId="106F2528" w:rsidR="00A31AAC" w:rsidRDefault="00A31AAC">
      <w:pPr>
        <w:pStyle w:val="Verzeichnis1"/>
        <w:rPr>
          <w:rFonts w:asciiTheme="minorHAnsi" w:eastAsiaTheme="minorEastAsia" w:hAnsiTheme="minorHAnsi" w:cstheme="minorBidi"/>
          <w:b w:val="0"/>
          <w:noProof/>
        </w:rPr>
      </w:pPr>
      <w:hyperlink w:anchor="_Toc104825334" w:history="1">
        <w:r w:rsidRPr="00E64065">
          <w:rPr>
            <w:rStyle w:val="Hyperlink"/>
            <w:noProof/>
          </w:rPr>
          <w:t>4</w:t>
        </w:r>
        <w:r>
          <w:rPr>
            <w:rFonts w:asciiTheme="minorHAnsi" w:eastAsiaTheme="minorEastAsia" w:hAnsiTheme="minorHAnsi" w:cstheme="minorBidi"/>
            <w:b w:val="0"/>
            <w:noProof/>
          </w:rPr>
          <w:tab/>
        </w:r>
        <w:r w:rsidRPr="00E64065">
          <w:rPr>
            <w:rStyle w:val="Hyperlink"/>
            <w:noProof/>
          </w:rPr>
          <w:t>Schlussbetrachtung/Conclusio</w:t>
        </w:r>
        <w:r>
          <w:rPr>
            <w:noProof/>
            <w:webHidden/>
          </w:rPr>
          <w:tab/>
        </w:r>
        <w:r>
          <w:rPr>
            <w:noProof/>
            <w:webHidden/>
          </w:rPr>
          <w:fldChar w:fldCharType="begin"/>
        </w:r>
        <w:r>
          <w:rPr>
            <w:noProof/>
            <w:webHidden/>
          </w:rPr>
          <w:instrText xml:space="preserve"> PAGEREF _Toc104825334 \h </w:instrText>
        </w:r>
        <w:r>
          <w:rPr>
            <w:noProof/>
            <w:webHidden/>
          </w:rPr>
        </w:r>
        <w:r>
          <w:rPr>
            <w:noProof/>
            <w:webHidden/>
          </w:rPr>
          <w:fldChar w:fldCharType="separate"/>
        </w:r>
        <w:r>
          <w:rPr>
            <w:noProof/>
            <w:webHidden/>
          </w:rPr>
          <w:t>5</w:t>
        </w:r>
        <w:r>
          <w:rPr>
            <w:noProof/>
            <w:webHidden/>
          </w:rPr>
          <w:fldChar w:fldCharType="end"/>
        </w:r>
      </w:hyperlink>
    </w:p>
    <w:p w14:paraId="52850713" w14:textId="67DCE172" w:rsidR="00A31AAC" w:rsidRDefault="00A31AAC">
      <w:pPr>
        <w:pStyle w:val="Verzeichnis1"/>
        <w:rPr>
          <w:rFonts w:asciiTheme="minorHAnsi" w:eastAsiaTheme="minorEastAsia" w:hAnsiTheme="minorHAnsi" w:cstheme="minorBidi"/>
          <w:b w:val="0"/>
          <w:noProof/>
        </w:rPr>
      </w:pPr>
      <w:hyperlink w:anchor="_Toc104825335" w:history="1">
        <w:r w:rsidRPr="00E64065">
          <w:rPr>
            <w:rStyle w:val="Hyperlink"/>
            <w:noProof/>
          </w:rPr>
          <w:t>5</w:t>
        </w:r>
        <w:r>
          <w:rPr>
            <w:rFonts w:asciiTheme="minorHAnsi" w:eastAsiaTheme="minorEastAsia" w:hAnsiTheme="minorHAnsi" w:cstheme="minorBidi"/>
            <w:b w:val="0"/>
            <w:noProof/>
          </w:rPr>
          <w:tab/>
        </w:r>
        <w:r w:rsidRPr="00E64065">
          <w:rPr>
            <w:rStyle w:val="Hyperlink"/>
            <w:noProof/>
          </w:rPr>
          <w:t>Quellenverzeichnis</w:t>
        </w:r>
        <w:r>
          <w:rPr>
            <w:noProof/>
            <w:webHidden/>
          </w:rPr>
          <w:tab/>
        </w:r>
        <w:r>
          <w:rPr>
            <w:noProof/>
            <w:webHidden/>
          </w:rPr>
          <w:fldChar w:fldCharType="begin"/>
        </w:r>
        <w:r>
          <w:rPr>
            <w:noProof/>
            <w:webHidden/>
          </w:rPr>
          <w:instrText xml:space="preserve"> PAGEREF _Toc104825335 \h </w:instrText>
        </w:r>
        <w:r>
          <w:rPr>
            <w:noProof/>
            <w:webHidden/>
          </w:rPr>
        </w:r>
        <w:r>
          <w:rPr>
            <w:noProof/>
            <w:webHidden/>
          </w:rPr>
          <w:fldChar w:fldCharType="separate"/>
        </w:r>
        <w:r>
          <w:rPr>
            <w:noProof/>
            <w:webHidden/>
          </w:rPr>
          <w:t>6</w:t>
        </w:r>
        <w:r>
          <w:rPr>
            <w:noProof/>
            <w:webHidden/>
          </w:rPr>
          <w:fldChar w:fldCharType="end"/>
        </w:r>
      </w:hyperlink>
    </w:p>
    <w:p w14:paraId="04ABD569" w14:textId="546D484E" w:rsidR="00E31D91" w:rsidRPr="00E31D91" w:rsidRDefault="005F6602" w:rsidP="00E31D91">
      <w:pPr>
        <w:rPr>
          <w:rStyle w:val="berschriftnichtInhaltsverzeichnis"/>
          <w:b w:val="0"/>
          <w:bCs w:val="0"/>
          <w:sz w:val="22"/>
        </w:rPr>
      </w:pPr>
      <w:r>
        <w:fldChar w:fldCharType="end"/>
      </w:r>
    </w:p>
    <w:p w14:paraId="2BA61CBA" w14:textId="77777777" w:rsidR="00DC4CE1" w:rsidRDefault="00DC4CE1" w:rsidP="00FA7A6F">
      <w:pPr>
        <w:pStyle w:val="AbkrzverzTabulator"/>
        <w:sectPr w:rsidR="00DC4CE1" w:rsidSect="00C72800">
          <w:headerReference w:type="default" r:id="rId10"/>
          <w:footerReference w:type="default" r:id="rId11"/>
          <w:pgSz w:w="11906" w:h="16838"/>
          <w:pgMar w:top="1701" w:right="1418" w:bottom="1134" w:left="1701" w:header="709" w:footer="709" w:gutter="0"/>
          <w:cols w:space="708"/>
          <w:docGrid w:linePitch="360"/>
        </w:sectPr>
      </w:pPr>
    </w:p>
    <w:p w14:paraId="1EA8D740" w14:textId="1884B2C2" w:rsidR="00C35299" w:rsidRPr="00DD1323" w:rsidRDefault="00C35299" w:rsidP="00D3643B">
      <w:pPr>
        <w:pStyle w:val="berschriftohneNummer"/>
        <w:rPr>
          <w:lang w:val="de-AT"/>
        </w:rPr>
      </w:pPr>
      <w:bookmarkStart w:id="0" w:name="_Toc148194435"/>
      <w:bookmarkStart w:id="1" w:name="_Toc104825326"/>
      <w:r w:rsidRPr="00DD1323">
        <w:rPr>
          <w:lang w:val="de-AT"/>
        </w:rPr>
        <w:t>Vorwort</w:t>
      </w:r>
      <w:bookmarkEnd w:id="0"/>
      <w:r w:rsidR="00E24C0F">
        <w:rPr>
          <w:lang w:val="de-AT"/>
        </w:rPr>
        <w:t xml:space="preserve"> (</w:t>
      </w:r>
      <w:r w:rsidR="00862C4C">
        <w:rPr>
          <w:lang w:val="de-AT"/>
        </w:rPr>
        <w:t>optional</w:t>
      </w:r>
      <w:r w:rsidR="00E24C0F">
        <w:rPr>
          <w:lang w:val="de-AT"/>
        </w:rPr>
        <w:t>)</w:t>
      </w:r>
      <w:bookmarkEnd w:id="1"/>
    </w:p>
    <w:p w14:paraId="74E78853" w14:textId="7E45BB2A" w:rsidR="00DC4CE1" w:rsidRDefault="00AC6C72" w:rsidP="00FA050E">
      <w:pPr>
        <w:pStyle w:val="StandardZusammenfAbstract"/>
        <w:rPr>
          <w:color w:val="1F497D" w:themeColor="text2"/>
        </w:rPr>
      </w:pPr>
      <w:r>
        <w:rPr>
          <w:color w:val="1F497D" w:themeColor="text2"/>
        </w:rPr>
        <w:t>[</w:t>
      </w:r>
      <w:r w:rsidR="00DD1323" w:rsidRPr="00F30E02">
        <w:rPr>
          <w:color w:val="1F497D" w:themeColor="text2"/>
        </w:rPr>
        <w:t xml:space="preserve">Danksagung, </w:t>
      </w:r>
      <w:r w:rsidR="00F30E02">
        <w:rPr>
          <w:color w:val="1F497D" w:themeColor="text2"/>
        </w:rPr>
        <w:t xml:space="preserve">Beweggründe, </w:t>
      </w:r>
      <w:r w:rsidR="00DD1323" w:rsidRPr="00F30E02">
        <w:rPr>
          <w:color w:val="1F497D" w:themeColor="text2"/>
        </w:rPr>
        <w:t>Erfahrungen</w:t>
      </w:r>
      <w:r w:rsidR="00F30E02">
        <w:rPr>
          <w:color w:val="1F497D" w:themeColor="text2"/>
        </w:rPr>
        <w:t>, persönliche Motivation</w:t>
      </w:r>
      <w:r w:rsidR="00DD1323" w:rsidRPr="00F30E02">
        <w:rPr>
          <w:color w:val="1F497D" w:themeColor="text2"/>
        </w:rPr>
        <w:t xml:space="preserve"> …</w:t>
      </w:r>
      <w:r>
        <w:rPr>
          <w:color w:val="1F497D" w:themeColor="text2"/>
        </w:rPr>
        <w:t>]</w:t>
      </w:r>
    </w:p>
    <w:p w14:paraId="5EB4A52E" w14:textId="77777777" w:rsidR="00F30E02" w:rsidRPr="001F543A" w:rsidRDefault="00F30E02" w:rsidP="00F30E02">
      <w:pPr>
        <w:spacing w:before="240"/>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3354FE83" w14:textId="77777777" w:rsidR="00F30E02" w:rsidRPr="00F30E02" w:rsidRDefault="00F30E02" w:rsidP="00FA050E">
      <w:pPr>
        <w:pStyle w:val="StandardZusammenfAbstract"/>
        <w:rPr>
          <w:color w:val="1F497D" w:themeColor="text2"/>
          <w:lang w:val="en-US"/>
        </w:rPr>
      </w:pPr>
    </w:p>
    <w:p w14:paraId="1C6C95CB" w14:textId="77777777" w:rsidR="00FA050E" w:rsidRPr="00F30E02" w:rsidRDefault="00FA050E">
      <w:pPr>
        <w:spacing w:after="0" w:line="240" w:lineRule="auto"/>
        <w:rPr>
          <w:rFonts w:cs="Arial"/>
          <w:b/>
          <w:bCs/>
          <w:kern w:val="32"/>
          <w:sz w:val="32"/>
          <w:szCs w:val="32"/>
          <w:lang w:val="en-CA"/>
        </w:rPr>
      </w:pPr>
      <w:bookmarkStart w:id="2" w:name="_Toc148194436"/>
      <w:r w:rsidRPr="00F30E02">
        <w:rPr>
          <w:lang w:val="en-CA"/>
        </w:rPr>
        <w:br w:type="page"/>
      </w:r>
    </w:p>
    <w:p w14:paraId="74136F47" w14:textId="61412D1D" w:rsidR="000C1ECC" w:rsidRPr="009C4C89" w:rsidRDefault="000C1ECC" w:rsidP="009C4C89">
      <w:pPr>
        <w:pStyle w:val="berschrift1"/>
      </w:pPr>
      <w:bookmarkStart w:id="3" w:name="_Toc104825327"/>
      <w:r w:rsidRPr="009C4C89">
        <w:t>Einl</w:t>
      </w:r>
      <w:r w:rsidR="009C4C89" w:rsidRPr="009C4C89">
        <w:t>eitung</w:t>
      </w:r>
      <w:bookmarkEnd w:id="3"/>
    </w:p>
    <w:p w14:paraId="147251CB" w14:textId="21AEF482" w:rsidR="00BF64FC" w:rsidRPr="00F30E02" w:rsidRDefault="00AC6C72" w:rsidP="000C1ECC">
      <w:pPr>
        <w:rPr>
          <w:color w:val="1F497D" w:themeColor="text2"/>
        </w:rPr>
      </w:pPr>
      <w:r>
        <w:rPr>
          <w:color w:val="1F497D" w:themeColor="text2"/>
        </w:rPr>
        <w:t>[</w:t>
      </w:r>
      <w:r w:rsidR="00FC7513">
        <w:rPr>
          <w:color w:val="1F497D" w:themeColor="text2"/>
        </w:rPr>
        <w:t>Forschungsrelevanz/</w:t>
      </w:r>
      <w:r w:rsidR="00BF64FC" w:rsidRPr="00F30E02">
        <w:rPr>
          <w:color w:val="1F497D" w:themeColor="text2"/>
        </w:rPr>
        <w:t>Problemstellung, Aktualität</w:t>
      </w:r>
      <w:r w:rsidR="558919D6" w:rsidRPr="3428CC0D">
        <w:rPr>
          <w:color w:val="1F497D" w:themeColor="text2"/>
        </w:rPr>
        <w:t xml:space="preserve"> und </w:t>
      </w:r>
      <w:r w:rsidR="009C4C89" w:rsidRPr="00F30E02">
        <w:rPr>
          <w:color w:val="1F497D" w:themeColor="text2"/>
        </w:rPr>
        <w:t>Stand der Forschung</w:t>
      </w:r>
      <w:r w:rsidR="00BF64FC" w:rsidRPr="00F30E02">
        <w:rPr>
          <w:color w:val="1F497D" w:themeColor="text2"/>
        </w:rPr>
        <w:t xml:space="preserve">, Eingrenzung des Themas, Erklärung </w:t>
      </w:r>
      <w:r w:rsidR="00FC7513">
        <w:rPr>
          <w:color w:val="1F497D" w:themeColor="text2"/>
        </w:rPr>
        <w:t>wesentlicher</w:t>
      </w:r>
      <w:r w:rsidR="00BF64FC" w:rsidRPr="00F30E02">
        <w:rPr>
          <w:color w:val="1F497D" w:themeColor="text2"/>
        </w:rPr>
        <w:t xml:space="preserve"> Begriffe der Arbeit, Forschungsfrage</w:t>
      </w:r>
      <w:r w:rsidR="00856515">
        <w:rPr>
          <w:color w:val="1F497D" w:themeColor="text2"/>
        </w:rPr>
        <w:t xml:space="preserve"> </w:t>
      </w:r>
      <w:r w:rsidR="00856515" w:rsidRPr="00856515">
        <w:rPr>
          <w:rFonts w:ascii="Wingdings" w:eastAsia="Wingdings" w:hAnsi="Wingdings" w:cs="Wingdings"/>
          <w:color w:val="1F497D" w:themeColor="text2"/>
        </w:rPr>
        <w:t>à</w:t>
      </w:r>
      <w:r w:rsidR="00856515">
        <w:rPr>
          <w:color w:val="1F497D" w:themeColor="text2"/>
        </w:rPr>
        <w:t xml:space="preserve"> </w:t>
      </w:r>
      <w:r w:rsidR="00856515" w:rsidRPr="00856515">
        <w:rPr>
          <w:color w:val="1F497D" w:themeColor="text2"/>
        </w:rPr>
        <w:t>Überblick über die gesamte Arbeit</w:t>
      </w:r>
      <w:r w:rsidR="00856515">
        <w:rPr>
          <w:color w:val="1F497D" w:themeColor="text2"/>
        </w:rPr>
        <w:t xml:space="preserve">, </w:t>
      </w:r>
      <w:r w:rsidR="00856515" w:rsidRPr="00856515">
        <w:rPr>
          <w:color w:val="1F497D" w:themeColor="text2"/>
        </w:rPr>
        <w:t>das Interesse der Lese</w:t>
      </w:r>
      <w:r w:rsidR="00856515">
        <w:rPr>
          <w:color w:val="1F497D" w:themeColor="text2"/>
        </w:rPr>
        <w:t>r*innen soll geweckt werden</w:t>
      </w:r>
      <w:r w:rsidR="006361AA" w:rsidRPr="00F30E02">
        <w:rPr>
          <w:color w:val="1F497D" w:themeColor="text2"/>
        </w:rPr>
        <w:t xml:space="preserve"> …</w:t>
      </w:r>
      <w:r>
        <w:rPr>
          <w:color w:val="1F497D" w:themeColor="text2"/>
        </w:rPr>
        <w:t>]</w:t>
      </w:r>
    </w:p>
    <w:p w14:paraId="28A0E5D7" w14:textId="75F9CD09" w:rsidR="000C1ECC" w:rsidRPr="001F543A" w:rsidRDefault="00DC4CE1" w:rsidP="000C1ECC">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3F9E2413" w14:textId="00DE4B2B" w:rsidR="00FF2C20" w:rsidRDefault="006361AA" w:rsidP="00D3643B">
      <w:pPr>
        <w:pStyle w:val="berschrift1"/>
      </w:pPr>
      <w:bookmarkStart w:id="4" w:name="_Toc104825328"/>
      <w:bookmarkEnd w:id="2"/>
      <w:r>
        <w:t>Methodik/Methodisches Vorgehen</w:t>
      </w:r>
      <w:bookmarkEnd w:id="4"/>
      <w:r>
        <w:t xml:space="preserve"> </w:t>
      </w:r>
    </w:p>
    <w:p w14:paraId="4EC3EB2D" w14:textId="29B00039" w:rsidR="00CC31E3" w:rsidRPr="00FC7513" w:rsidRDefault="00AC6C72" w:rsidP="00A451CC">
      <w:pPr>
        <w:rPr>
          <w:color w:val="1F497D" w:themeColor="text2"/>
        </w:rPr>
      </w:pPr>
      <w:r>
        <w:rPr>
          <w:color w:val="1F497D" w:themeColor="text2"/>
        </w:rPr>
        <w:t>[</w:t>
      </w:r>
      <w:r w:rsidR="00CC31E3" w:rsidRPr="00FC7513">
        <w:rPr>
          <w:color w:val="1F497D" w:themeColor="text2"/>
        </w:rPr>
        <w:t xml:space="preserve">Recherche, Beschreibung der </w:t>
      </w:r>
      <w:r w:rsidR="00CC31E3" w:rsidRPr="5573BA29">
        <w:rPr>
          <w:color w:val="1F497D" w:themeColor="text2"/>
        </w:rPr>
        <w:t xml:space="preserve">methodischen </w:t>
      </w:r>
      <w:r w:rsidR="00CC31E3" w:rsidRPr="00FC7513">
        <w:rPr>
          <w:color w:val="1F497D" w:themeColor="text2"/>
        </w:rPr>
        <w:t>Vorgehensweise</w:t>
      </w:r>
      <w:r w:rsidR="00665663">
        <w:rPr>
          <w:color w:val="1F497D" w:themeColor="text2"/>
        </w:rPr>
        <w:t xml:space="preserve">, </w:t>
      </w:r>
      <w:r w:rsidR="00B27266">
        <w:rPr>
          <w:color w:val="1F497D" w:themeColor="text2"/>
        </w:rPr>
        <w:t>Begründung des methodischen Vorgehens</w:t>
      </w:r>
      <w:r w:rsidR="00CC31E3" w:rsidRPr="00FC7513">
        <w:rPr>
          <w:color w:val="1F497D" w:themeColor="text2"/>
        </w:rPr>
        <w:t xml:space="preserve"> …</w:t>
      </w:r>
      <w:r>
        <w:rPr>
          <w:color w:val="1F497D" w:themeColor="text2"/>
        </w:rPr>
        <w:t>]</w:t>
      </w:r>
    </w:p>
    <w:p w14:paraId="1885428A" w14:textId="15C20198" w:rsidR="005F5AA6" w:rsidRPr="005F5AA6" w:rsidRDefault="005F5AA6" w:rsidP="00A451CC">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0CBEEC9E" w14:textId="14CA1471" w:rsidR="00704012" w:rsidRDefault="00704012" w:rsidP="00D3643B">
      <w:pPr>
        <w:pStyle w:val="berschrift1"/>
      </w:pPr>
      <w:bookmarkStart w:id="5" w:name="_Toc148194443"/>
      <w:bookmarkStart w:id="6" w:name="_Toc104825329"/>
      <w:r>
        <w:t>Haupt</w:t>
      </w:r>
      <w:bookmarkEnd w:id="5"/>
      <w:r w:rsidR="00101A82">
        <w:t>teil</w:t>
      </w:r>
      <w:r w:rsidR="000C1ECC">
        <w:t xml:space="preserve"> (Erste Ebene)</w:t>
      </w:r>
      <w:bookmarkEnd w:id="6"/>
    </w:p>
    <w:p w14:paraId="6F7F032A" w14:textId="65A06726" w:rsidR="00101A82" w:rsidRPr="00FC7513" w:rsidRDefault="00AC6C72" w:rsidP="00101A82">
      <w:pPr>
        <w:rPr>
          <w:color w:val="1F497D" w:themeColor="text2"/>
        </w:rPr>
      </w:pPr>
      <w:r>
        <w:rPr>
          <w:color w:val="1F497D" w:themeColor="text2"/>
        </w:rPr>
        <w:t>[</w:t>
      </w:r>
      <w:r w:rsidR="00101A82" w:rsidRPr="00FC7513">
        <w:rPr>
          <w:color w:val="1F497D" w:themeColor="text2"/>
        </w:rPr>
        <w:t>Ein</w:t>
      </w:r>
      <w:r w:rsidR="00781D7B">
        <w:rPr>
          <w:color w:val="1F497D" w:themeColor="text2"/>
        </w:rPr>
        <w:t>führung</w:t>
      </w:r>
      <w:r w:rsidR="00101A82" w:rsidRPr="00FC7513">
        <w:rPr>
          <w:color w:val="1F497D" w:themeColor="text2"/>
        </w:rPr>
        <w:t xml:space="preserve"> in</w:t>
      </w:r>
      <w:r w:rsidR="00FC7513" w:rsidRPr="00FC7513">
        <w:rPr>
          <w:color w:val="1F497D" w:themeColor="text2"/>
        </w:rPr>
        <w:t xml:space="preserve"> das</w:t>
      </w:r>
      <w:r w:rsidR="00101A82" w:rsidRPr="00FC7513">
        <w:rPr>
          <w:color w:val="1F497D" w:themeColor="text2"/>
        </w:rPr>
        <w:t xml:space="preserve"> Kapitel</w:t>
      </w:r>
      <w:r w:rsidR="00CC31E3" w:rsidRPr="00FC7513">
        <w:rPr>
          <w:color w:val="1F497D" w:themeColor="text2"/>
        </w:rPr>
        <w:t xml:space="preserve">, begriffliche Festlegungen, Bearbeitung der Forschungsfrage </w:t>
      </w:r>
      <w:r w:rsidR="00781D7B">
        <w:rPr>
          <w:color w:val="1F497D" w:themeColor="text2"/>
        </w:rPr>
        <w:t xml:space="preserve">(…) </w:t>
      </w:r>
      <w:r w:rsidR="00781D7B" w:rsidRPr="00AC6C72">
        <w:rPr>
          <w:color w:val="1F497D" w:themeColor="text2"/>
        </w:rPr>
        <w:t>Empfehlung: Quellenangaben im APA-Kurzformat (Autor*in, Jahreszahl, S. xx)</w:t>
      </w:r>
      <w:r w:rsidR="00781D7B">
        <w:rPr>
          <w:color w:val="1F497D" w:themeColor="text2"/>
        </w:rPr>
        <w:t>]</w:t>
      </w:r>
    </w:p>
    <w:p w14:paraId="1F5E133A" w14:textId="08AAB509" w:rsidR="00CC31E3" w:rsidRPr="00AC6C72" w:rsidRDefault="00CC31E3" w:rsidP="00101A82">
      <w:pPr>
        <w:rPr>
          <w:color w:val="1F497D" w:themeColor="text2"/>
        </w:rPr>
      </w:pPr>
      <w:r w:rsidRPr="00AC6C72">
        <w:rPr>
          <w:color w:val="1F497D" w:themeColor="text2"/>
        </w:rPr>
        <w:t>Beispiele – sinngemäße Zitate</w:t>
      </w:r>
      <w:r w:rsidR="00437118" w:rsidRPr="00AC6C72">
        <w:rPr>
          <w:color w:val="1F497D" w:themeColor="text2"/>
        </w:rPr>
        <w:t xml:space="preserve">: </w:t>
      </w:r>
    </w:p>
    <w:p w14:paraId="516FDCA8" w14:textId="148B6863" w:rsidR="00437118" w:rsidRPr="00AC6C72" w:rsidRDefault="00200418" w:rsidP="00101A82">
      <w:pPr>
        <w:rPr>
          <w:color w:val="1F497D" w:themeColor="text2"/>
        </w:rPr>
      </w:pPr>
      <w:r w:rsidRPr="00AC6C72">
        <w:rPr>
          <w:color w:val="1F497D" w:themeColor="text2"/>
        </w:rPr>
        <w:t xml:space="preserve">(…) </w:t>
      </w:r>
      <w:r w:rsidR="00437118" w:rsidRPr="00AC6C72">
        <w:rPr>
          <w:color w:val="1F497D" w:themeColor="text2"/>
        </w:rPr>
        <w:t xml:space="preserve">Die Möglichkeiten Lerndaten als Evidenz zu nutzen sind weitreichend und haben großes Potenzial das Lernen und die Bildung generell zu verändern (New Media </w:t>
      </w:r>
      <w:proofErr w:type="spellStart"/>
      <w:r w:rsidR="00437118" w:rsidRPr="00AC6C72">
        <w:rPr>
          <w:color w:val="1F497D" w:themeColor="text2"/>
        </w:rPr>
        <w:t>Consortium</w:t>
      </w:r>
      <w:proofErr w:type="spellEnd"/>
      <w:r w:rsidR="00437118" w:rsidRPr="00AC6C72">
        <w:rPr>
          <w:color w:val="1F497D" w:themeColor="text2"/>
        </w:rPr>
        <w:t xml:space="preserve">, 2011, S.41). </w:t>
      </w:r>
      <w:r w:rsidR="00EF7F14" w:rsidRPr="00AC6C72">
        <w:rPr>
          <w:color w:val="1F497D" w:themeColor="text2"/>
        </w:rPr>
        <w:t>(…)</w:t>
      </w:r>
    </w:p>
    <w:p w14:paraId="42558A8F" w14:textId="10E45E8B" w:rsidR="00437118" w:rsidRPr="00D260D3" w:rsidRDefault="00200418" w:rsidP="00101A82">
      <w:pPr>
        <w:rPr>
          <w:color w:val="1F497D" w:themeColor="text2"/>
          <w:lang w:val="en-CA"/>
        </w:rPr>
      </w:pPr>
      <w:r w:rsidRPr="00AC6C72">
        <w:rPr>
          <w:color w:val="1F497D" w:themeColor="text2"/>
        </w:rPr>
        <w:t xml:space="preserve">(…) </w:t>
      </w:r>
      <w:r w:rsidR="00437118" w:rsidRPr="00AC6C72">
        <w:rPr>
          <w:color w:val="1F497D" w:themeColor="text2"/>
        </w:rPr>
        <w:t xml:space="preserve">Lockyer, </w:t>
      </w:r>
      <w:proofErr w:type="spellStart"/>
      <w:r w:rsidR="00437118" w:rsidRPr="00AC6C72">
        <w:rPr>
          <w:color w:val="1F497D" w:themeColor="text2"/>
        </w:rPr>
        <w:t>Heathcote</w:t>
      </w:r>
      <w:proofErr w:type="spellEnd"/>
      <w:r w:rsidR="00437118" w:rsidRPr="00AC6C72">
        <w:rPr>
          <w:color w:val="1F497D" w:themeColor="text2"/>
        </w:rPr>
        <w:t xml:space="preserve"> &amp; Dawson (2013) resümieren, dass die Nutzung von Lernevidenzen für den eigenen Unterricht die Adoption von reflexiven Lehrpraktiken erfordert. Dabei evaluieren und adaptieren Lehrende kontinuierlich ihre pädagogischen Techniken und Unterrichtsdesigns. </w:t>
      </w:r>
      <w:r w:rsidR="00EF7F14" w:rsidRPr="00D260D3">
        <w:rPr>
          <w:color w:val="1F497D" w:themeColor="text2"/>
          <w:lang w:val="en-CA"/>
        </w:rPr>
        <w:t>(…)</w:t>
      </w:r>
    </w:p>
    <w:p w14:paraId="240BB58B" w14:textId="71F73E11" w:rsidR="00FC7513" w:rsidRPr="00FC7513" w:rsidRDefault="00FC7513" w:rsidP="00101A82">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781DF1BD" w14:textId="77777777" w:rsidR="005F5AA6" w:rsidRPr="00D3643B" w:rsidRDefault="005F5AA6" w:rsidP="005F5AA6">
      <w:pPr>
        <w:pStyle w:val="berschrift2"/>
      </w:pPr>
      <w:bookmarkStart w:id="7" w:name="_Toc104825330"/>
      <w:r w:rsidRPr="00D3643B">
        <w:t>Zweite Ebene</w:t>
      </w:r>
      <w:bookmarkEnd w:id="7"/>
    </w:p>
    <w:p w14:paraId="2FCFD0A7" w14:textId="5147449B" w:rsidR="005F5AA6" w:rsidRPr="001F543A" w:rsidRDefault="005F5AA6" w:rsidP="005F5AA6">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0D60157A" w14:textId="4F373B77" w:rsidR="005F5AA6" w:rsidRDefault="005F5AA6" w:rsidP="005F5AA6">
      <w:pPr>
        <w:pStyle w:val="berschrift3"/>
      </w:pPr>
      <w:bookmarkStart w:id="8" w:name="_Toc148194439"/>
      <w:bookmarkStart w:id="9" w:name="_Toc104825331"/>
      <w:r>
        <w:t>Dritte Ebene</w:t>
      </w:r>
      <w:bookmarkEnd w:id="8"/>
      <w:bookmarkEnd w:id="9"/>
    </w:p>
    <w:p w14:paraId="3A249E25" w14:textId="151572E7" w:rsidR="005F5AA6" w:rsidRDefault="005F5AA6" w:rsidP="005F5AA6">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66F88F44" w14:textId="77777777" w:rsidR="00101A82" w:rsidRDefault="00101A82" w:rsidP="00101A82">
      <w:pPr>
        <w:pStyle w:val="berschrift3"/>
      </w:pPr>
      <w:bookmarkStart w:id="10" w:name="_Toc104825332"/>
      <w:r>
        <w:t>Dritte Ebene</w:t>
      </w:r>
      <w:bookmarkEnd w:id="10"/>
    </w:p>
    <w:p w14:paraId="255C7E15" w14:textId="15C3435E" w:rsidR="00101A82" w:rsidRPr="001F543A" w:rsidRDefault="00101A82" w:rsidP="005F5AA6">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1AE54F3D" w14:textId="3E2E34A2" w:rsidR="005F5AA6" w:rsidRDefault="005F5AA6" w:rsidP="005F5AA6">
      <w:pPr>
        <w:pStyle w:val="berschrift2"/>
      </w:pPr>
      <w:bookmarkStart w:id="11" w:name="_Toc104825333"/>
      <w:r>
        <w:t>Zweite Ebene</w:t>
      </w:r>
      <w:bookmarkEnd w:id="11"/>
    </w:p>
    <w:p w14:paraId="146D32C0" w14:textId="3514F9BA" w:rsidR="00CB5A7C" w:rsidRDefault="00101A82" w:rsidP="00FC7513">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r w:rsidR="00CB5A7C">
        <w:rPr>
          <w:lang w:val="en-US"/>
        </w:rPr>
        <w:br w:type="page"/>
      </w:r>
    </w:p>
    <w:p w14:paraId="7DFC7354" w14:textId="1674370A" w:rsidR="00CB5A7C" w:rsidRDefault="00CB5A7C" w:rsidP="00CB5A7C">
      <w:pPr>
        <w:pStyle w:val="berschrift1"/>
      </w:pPr>
      <w:bookmarkStart w:id="12" w:name="_Toc104825334"/>
      <w:r>
        <w:t>Schlussbetrachtung/Conclusio</w:t>
      </w:r>
      <w:bookmarkEnd w:id="12"/>
    </w:p>
    <w:p w14:paraId="3B89D2CB" w14:textId="03A126AB" w:rsidR="00101A82" w:rsidRPr="00AC6C72" w:rsidRDefault="00A42920" w:rsidP="00101A82">
      <w:pPr>
        <w:rPr>
          <w:color w:val="1F497D" w:themeColor="text2"/>
        </w:rPr>
      </w:pPr>
      <w:r w:rsidRPr="00AC6C72">
        <w:rPr>
          <w:color w:val="1F497D" w:themeColor="text2"/>
        </w:rPr>
        <w:t>[Bezug auf die Forschungsfrage</w:t>
      </w:r>
      <w:r w:rsidR="00AC6C72">
        <w:rPr>
          <w:color w:val="1F497D" w:themeColor="text2"/>
        </w:rPr>
        <w:t>/n, Hypothese/n</w:t>
      </w:r>
      <w:r w:rsidRPr="00AC6C72">
        <w:rPr>
          <w:color w:val="1F497D" w:themeColor="text2"/>
        </w:rPr>
        <w:t>, wesentliche Erkenntnisse, Ausblick …]</w:t>
      </w:r>
    </w:p>
    <w:p w14:paraId="7D5C8BD1" w14:textId="044C28FB" w:rsidR="00431735" w:rsidRPr="00431735" w:rsidRDefault="00431735" w:rsidP="00101A82">
      <w:pPr>
        <w:rPr>
          <w:lang w:val="en-US"/>
        </w:rPr>
      </w:pPr>
      <w:r w:rsidRPr="001F543A">
        <w:rPr>
          <w:lang w:val="en-US"/>
        </w:rPr>
        <w:t xml:space="preserve">Lorem ipsum dolor sit </w:t>
      </w:r>
      <w:proofErr w:type="spellStart"/>
      <w:r w:rsidRPr="001F543A">
        <w:rPr>
          <w:lang w:val="en-US"/>
        </w:rPr>
        <w:t>amet</w:t>
      </w:r>
      <w:proofErr w:type="spellEnd"/>
      <w:r w:rsidRPr="001F543A">
        <w:rPr>
          <w:lang w:val="en-US"/>
        </w:rPr>
        <w:t xml:space="preserve">, </w:t>
      </w:r>
      <w:proofErr w:type="spellStart"/>
      <w:r w:rsidRPr="001F543A">
        <w:rPr>
          <w:lang w:val="en-US"/>
        </w:rPr>
        <w:t>consetetur</w:t>
      </w:r>
      <w:proofErr w:type="spellEnd"/>
      <w:r w:rsidRPr="001F543A">
        <w:rPr>
          <w:lang w:val="en-US"/>
        </w:rPr>
        <w:t xml:space="preserve"> </w:t>
      </w:r>
      <w:proofErr w:type="spellStart"/>
      <w:r w:rsidRPr="001F543A">
        <w:rPr>
          <w:lang w:val="en-US"/>
        </w:rPr>
        <w:t>sadipscing</w:t>
      </w:r>
      <w:proofErr w:type="spellEnd"/>
      <w:r w:rsidRPr="001F543A">
        <w:rPr>
          <w:lang w:val="en-US"/>
        </w:rPr>
        <w:t xml:space="preserve"> </w:t>
      </w:r>
      <w:proofErr w:type="spellStart"/>
      <w:r w:rsidRPr="001F543A">
        <w:rPr>
          <w:lang w:val="en-US"/>
        </w:rPr>
        <w:t>elitr</w:t>
      </w:r>
      <w:proofErr w:type="spellEnd"/>
      <w:r w:rsidRPr="001F543A">
        <w:rPr>
          <w:lang w:val="en-US"/>
        </w:rPr>
        <w:t xml:space="preserve">, sed diam </w:t>
      </w:r>
      <w:proofErr w:type="spellStart"/>
      <w:r w:rsidRPr="001F543A">
        <w:rPr>
          <w:lang w:val="en-US"/>
        </w:rPr>
        <w:t>nonumy</w:t>
      </w:r>
      <w:proofErr w:type="spellEnd"/>
      <w:r w:rsidRPr="001F543A">
        <w:rPr>
          <w:lang w:val="en-US"/>
        </w:rPr>
        <w:t xml:space="preserve"> </w:t>
      </w:r>
      <w:proofErr w:type="spellStart"/>
      <w:r w:rsidRPr="001F543A">
        <w:rPr>
          <w:lang w:val="en-US"/>
        </w:rPr>
        <w:t>eirmod</w:t>
      </w:r>
      <w:proofErr w:type="spellEnd"/>
      <w:r w:rsidRPr="001F543A">
        <w:rPr>
          <w:lang w:val="en-US"/>
        </w:rPr>
        <w:t xml:space="preserve"> </w:t>
      </w:r>
      <w:proofErr w:type="spellStart"/>
      <w:r w:rsidRPr="001F543A">
        <w:rPr>
          <w:lang w:val="en-US"/>
        </w:rPr>
        <w:t>tempor</w:t>
      </w:r>
      <w:proofErr w:type="spellEnd"/>
      <w:r w:rsidRPr="001F543A">
        <w:rPr>
          <w:lang w:val="en-US"/>
        </w:rPr>
        <w:t xml:space="preserve"> </w:t>
      </w:r>
      <w:proofErr w:type="spellStart"/>
      <w:r w:rsidRPr="001F543A">
        <w:rPr>
          <w:lang w:val="en-US"/>
        </w:rPr>
        <w:t>invidunt</w:t>
      </w:r>
      <w:proofErr w:type="spellEnd"/>
      <w:r w:rsidRPr="001F543A">
        <w:rPr>
          <w:lang w:val="en-US"/>
        </w:rPr>
        <w:t xml:space="preserve"> </w:t>
      </w:r>
      <w:proofErr w:type="spellStart"/>
      <w:r w:rsidRPr="001F543A">
        <w:rPr>
          <w:lang w:val="en-US"/>
        </w:rPr>
        <w:t>ut</w:t>
      </w:r>
      <w:proofErr w:type="spellEnd"/>
      <w:r w:rsidRPr="001F543A">
        <w:rPr>
          <w:lang w:val="en-US"/>
        </w:rPr>
        <w:t xml:space="preserve"> labore et dolore magna </w:t>
      </w:r>
      <w:proofErr w:type="spellStart"/>
      <w:r w:rsidRPr="001F543A">
        <w:rPr>
          <w:lang w:val="en-US"/>
        </w:rPr>
        <w:t>aliquyam</w:t>
      </w:r>
      <w:proofErr w:type="spellEnd"/>
      <w:r w:rsidRPr="001F543A">
        <w:rPr>
          <w:lang w:val="en-US"/>
        </w:rPr>
        <w:t xml:space="preserve"> </w:t>
      </w:r>
      <w:proofErr w:type="spellStart"/>
      <w:r w:rsidRPr="001F543A">
        <w:rPr>
          <w:lang w:val="en-US"/>
        </w:rPr>
        <w:t>erat</w:t>
      </w:r>
      <w:proofErr w:type="spellEnd"/>
      <w:r w:rsidRPr="001F543A">
        <w:rPr>
          <w:lang w:val="en-US"/>
        </w:rPr>
        <w:t xml:space="preserve">, sed diam </w:t>
      </w:r>
      <w:proofErr w:type="spellStart"/>
      <w:r w:rsidRPr="001F543A">
        <w:rPr>
          <w:lang w:val="en-US"/>
        </w:rPr>
        <w:t>voluptua</w:t>
      </w:r>
      <w:proofErr w:type="spellEnd"/>
      <w:r w:rsidRPr="001F543A">
        <w:rPr>
          <w:lang w:val="en-US"/>
        </w:rPr>
        <w:t xml:space="preserve">. </w:t>
      </w:r>
    </w:p>
    <w:p w14:paraId="1AF310A4" w14:textId="65D916D7" w:rsidR="00485BED" w:rsidRDefault="00485BED" w:rsidP="00D4776F">
      <w:pPr>
        <w:pStyle w:val="berschrift1"/>
      </w:pPr>
      <w:bookmarkStart w:id="13" w:name="_Toc148194451"/>
      <w:bookmarkStart w:id="14" w:name="_Toc104825335"/>
      <w:r w:rsidRPr="00D4776F">
        <w:t>Quellenverzei</w:t>
      </w:r>
      <w:r w:rsidR="00D4776F">
        <w:t>chnis</w:t>
      </w:r>
      <w:bookmarkEnd w:id="14"/>
    </w:p>
    <w:p w14:paraId="6123730F" w14:textId="0852A0ED" w:rsidR="000A308C" w:rsidRDefault="00AF5F9B" w:rsidP="00AF5F9B">
      <w:pPr>
        <w:rPr>
          <w:color w:val="1F497D" w:themeColor="text2"/>
        </w:rPr>
      </w:pPr>
      <w:r>
        <w:rPr>
          <w:color w:val="1F497D" w:themeColor="text2"/>
        </w:rPr>
        <w:t>[N</w:t>
      </w:r>
      <w:r w:rsidRPr="00AF5F9B">
        <w:rPr>
          <w:color w:val="1F497D" w:themeColor="text2"/>
        </w:rPr>
        <w:t>ur Quellen angeben, die auch in der Arbeit verwendet wurden</w:t>
      </w:r>
      <w:r w:rsidR="00E07048">
        <w:rPr>
          <w:color w:val="1F497D" w:themeColor="text2"/>
        </w:rPr>
        <w:t>,</w:t>
      </w:r>
      <w:r w:rsidRPr="00AF5F9B">
        <w:rPr>
          <w:color w:val="1F497D" w:themeColor="text2"/>
        </w:rPr>
        <w:t xml:space="preserve"> alphabetische</w:t>
      </w:r>
      <w:r w:rsidR="00781D7B">
        <w:rPr>
          <w:color w:val="1F497D" w:themeColor="text2"/>
        </w:rPr>
        <w:t xml:space="preserve"> </w:t>
      </w:r>
      <w:r w:rsidRPr="00AF5F9B">
        <w:rPr>
          <w:color w:val="1F497D" w:themeColor="text2"/>
        </w:rPr>
        <w:t xml:space="preserve">Reihenfolge </w:t>
      </w:r>
      <w:r w:rsidR="00E07048">
        <w:rPr>
          <w:color w:val="1F497D" w:themeColor="text2"/>
        </w:rPr>
        <w:t>beachten</w:t>
      </w:r>
      <w:r w:rsidR="00781D7B">
        <w:rPr>
          <w:color w:val="1F497D" w:themeColor="text2"/>
        </w:rPr>
        <w:t>,</w:t>
      </w:r>
      <w:r w:rsidR="00781D7B" w:rsidRPr="00781D7B">
        <w:rPr>
          <w:color w:val="1F497D" w:themeColor="text2"/>
        </w:rPr>
        <w:t xml:space="preserve"> </w:t>
      </w:r>
      <w:r w:rsidR="00781D7B" w:rsidRPr="00D137A4">
        <w:rPr>
          <w:color w:val="1F497D" w:themeColor="text2"/>
        </w:rPr>
        <w:t>Empfehlung: APA</w:t>
      </w:r>
      <w:r w:rsidR="00781D7B">
        <w:rPr>
          <w:color w:val="1F497D" w:themeColor="text2"/>
        </w:rPr>
        <w:t>]</w:t>
      </w:r>
    </w:p>
    <w:p w14:paraId="54EEA1E2" w14:textId="05C79643" w:rsidR="002C042D" w:rsidRPr="000A308C" w:rsidRDefault="007703D8" w:rsidP="007703D8">
      <w:pPr>
        <w:rPr>
          <w:color w:val="1F497D" w:themeColor="text2"/>
        </w:rPr>
      </w:pPr>
      <w:r w:rsidRPr="000A308C">
        <w:rPr>
          <w:color w:val="1F497D" w:themeColor="text2"/>
        </w:rPr>
        <w:t>Beispiele:</w:t>
      </w:r>
    </w:p>
    <w:p w14:paraId="315A8F31" w14:textId="5B7CBB71" w:rsidR="007C072D" w:rsidRPr="000A308C" w:rsidRDefault="007C072D" w:rsidP="007703D8">
      <w:pPr>
        <w:rPr>
          <w:color w:val="1F497D" w:themeColor="text2"/>
        </w:rPr>
      </w:pPr>
      <w:r w:rsidRPr="000A308C">
        <w:rPr>
          <w:color w:val="1F497D" w:themeColor="text2"/>
        </w:rPr>
        <w:t xml:space="preserve">BMWFW (2017). </w:t>
      </w:r>
      <w:r w:rsidRPr="000A308C">
        <w:rPr>
          <w:i/>
          <w:iCs/>
          <w:color w:val="1F497D" w:themeColor="text2"/>
        </w:rPr>
        <w:t>Nationale Strategie zur sozialen Dimension in der Hochschulbildung.</w:t>
      </w:r>
      <w:r w:rsidRPr="000A308C">
        <w:rPr>
          <w:color w:val="1F497D" w:themeColor="text2"/>
        </w:rPr>
        <w:t xml:space="preserve"> Abrufbar unter: </w:t>
      </w:r>
      <w:hyperlink r:id="rId12" w:history="1">
        <w:r w:rsidR="006C541E" w:rsidRPr="000A308C">
          <w:rPr>
            <w:rStyle w:val="Hyperlink"/>
            <w:color w:val="1F497D" w:themeColor="text2"/>
          </w:rPr>
          <w:t>https://www.bmbwf.gv.at/dam/jcr:c9a80638-7c6c-4a3f-912b-8884ccc1ed2a/Nationale%20Strategie%20(PDF).pdf</w:t>
        </w:r>
      </w:hyperlink>
      <w:r w:rsidR="006C541E" w:rsidRPr="000A308C">
        <w:rPr>
          <w:color w:val="1F497D" w:themeColor="text2"/>
        </w:rPr>
        <w:t xml:space="preserve"> </w:t>
      </w:r>
      <w:r w:rsidRPr="000A308C">
        <w:rPr>
          <w:color w:val="1F497D" w:themeColor="text2"/>
        </w:rPr>
        <w:t>(</w:t>
      </w:r>
      <w:r w:rsidR="00CF0F0F" w:rsidRPr="000A308C">
        <w:rPr>
          <w:color w:val="1F497D" w:themeColor="text2"/>
        </w:rPr>
        <w:t>0</w:t>
      </w:r>
      <w:r w:rsidRPr="000A308C">
        <w:rPr>
          <w:color w:val="1F497D" w:themeColor="text2"/>
        </w:rPr>
        <w:t>7.</w:t>
      </w:r>
      <w:r w:rsidR="00CF0F0F" w:rsidRPr="000A308C">
        <w:rPr>
          <w:color w:val="1F497D" w:themeColor="text2"/>
        </w:rPr>
        <w:t>05</w:t>
      </w:r>
      <w:r w:rsidRPr="000A308C">
        <w:rPr>
          <w:color w:val="1F497D" w:themeColor="text2"/>
        </w:rPr>
        <w:t>.20</w:t>
      </w:r>
      <w:r w:rsidR="00CF0F0F" w:rsidRPr="000A308C">
        <w:rPr>
          <w:color w:val="1F497D" w:themeColor="text2"/>
        </w:rPr>
        <w:t>22</w:t>
      </w:r>
      <w:r w:rsidRPr="000A308C">
        <w:rPr>
          <w:color w:val="1F497D" w:themeColor="text2"/>
        </w:rPr>
        <w:t>).</w:t>
      </w:r>
    </w:p>
    <w:p w14:paraId="32F38A03" w14:textId="63BBA94B" w:rsidR="002C042D" w:rsidRPr="000A308C" w:rsidRDefault="002C042D" w:rsidP="007703D8">
      <w:pPr>
        <w:rPr>
          <w:color w:val="1F497D" w:themeColor="text2"/>
        </w:rPr>
      </w:pPr>
      <w:proofErr w:type="spellStart"/>
      <w:r w:rsidRPr="000A308C">
        <w:rPr>
          <w:color w:val="1F497D" w:themeColor="text2"/>
        </w:rPr>
        <w:t>Heissenberger</w:t>
      </w:r>
      <w:proofErr w:type="spellEnd"/>
      <w:r w:rsidRPr="000A308C">
        <w:rPr>
          <w:color w:val="1F497D" w:themeColor="text2"/>
        </w:rPr>
        <w:t>, M., &amp; Fridrich, C. (2007). Wirtschaftliche Bildung für Lehrer/innen. Eine Befragung von Studierenden der Pädagogischen Akademie des Bundes in Wien und von Expert/</w:t>
      </w:r>
      <w:proofErr w:type="spellStart"/>
      <w:r w:rsidRPr="000A308C">
        <w:rPr>
          <w:color w:val="1F497D" w:themeColor="text2"/>
        </w:rPr>
        <w:t>inn</w:t>
      </w:r>
      <w:proofErr w:type="spellEnd"/>
      <w:r w:rsidRPr="000A308C">
        <w:rPr>
          <w:color w:val="1F497D" w:themeColor="text2"/>
        </w:rPr>
        <w:t xml:space="preserve">/en aus der Wirtschaft. In: </w:t>
      </w:r>
      <w:r w:rsidRPr="000A308C">
        <w:rPr>
          <w:i/>
          <w:iCs/>
          <w:color w:val="1F497D" w:themeColor="text2"/>
        </w:rPr>
        <w:t>Journal für Bildungsforschung an der Pädagogischen Akademie des Bundes in Wien</w:t>
      </w:r>
      <w:r w:rsidRPr="000A308C">
        <w:rPr>
          <w:color w:val="1F497D" w:themeColor="text2"/>
        </w:rPr>
        <w:t xml:space="preserve">, </w:t>
      </w:r>
      <w:r w:rsidRPr="000A308C">
        <w:rPr>
          <w:i/>
          <w:iCs/>
          <w:color w:val="1F497D" w:themeColor="text2"/>
        </w:rPr>
        <w:t>Heft 4,</w:t>
      </w:r>
      <w:r w:rsidRPr="000A308C">
        <w:rPr>
          <w:color w:val="1F497D" w:themeColor="text2"/>
        </w:rPr>
        <w:t xml:space="preserve"> 29-42.</w:t>
      </w:r>
    </w:p>
    <w:p w14:paraId="4C639DF1" w14:textId="70882B57" w:rsidR="002C042D" w:rsidRPr="000A308C" w:rsidRDefault="002C042D" w:rsidP="007703D8">
      <w:pPr>
        <w:rPr>
          <w:color w:val="1F497D" w:themeColor="text2"/>
        </w:rPr>
      </w:pPr>
      <w:r w:rsidRPr="000A308C">
        <w:rPr>
          <w:color w:val="1F497D" w:themeColor="text2"/>
        </w:rPr>
        <w:t xml:space="preserve">Hesse, H. G., &amp; Göbel, K. (2009). Mehrsprachigkeit als Kapital: Ergebnisse der DESI Studie. In: </w:t>
      </w:r>
      <w:r w:rsidRPr="000A308C">
        <w:rPr>
          <w:i/>
          <w:iCs/>
          <w:color w:val="1F497D" w:themeColor="text2"/>
        </w:rPr>
        <w:t xml:space="preserve">Streitfall Zweisprachigkeit -The </w:t>
      </w:r>
      <w:proofErr w:type="spellStart"/>
      <w:r w:rsidRPr="000A308C">
        <w:rPr>
          <w:i/>
          <w:iCs/>
          <w:color w:val="1F497D" w:themeColor="text2"/>
        </w:rPr>
        <w:t>Bilingualism</w:t>
      </w:r>
      <w:proofErr w:type="spellEnd"/>
      <w:r w:rsidRPr="000A308C">
        <w:rPr>
          <w:i/>
          <w:iCs/>
          <w:color w:val="1F497D" w:themeColor="text2"/>
        </w:rPr>
        <w:t xml:space="preserve"> </w:t>
      </w:r>
      <w:proofErr w:type="spellStart"/>
      <w:r w:rsidRPr="000A308C">
        <w:rPr>
          <w:i/>
          <w:iCs/>
          <w:color w:val="1F497D" w:themeColor="text2"/>
        </w:rPr>
        <w:t>Controversy</w:t>
      </w:r>
      <w:proofErr w:type="spellEnd"/>
      <w:r w:rsidRPr="000A308C">
        <w:rPr>
          <w:color w:val="1F497D" w:themeColor="text2"/>
        </w:rPr>
        <w:t xml:space="preserve"> (S. 281-287). VS Verlag für Sozialwissenschaften.</w:t>
      </w:r>
    </w:p>
    <w:p w14:paraId="5AAE4C97" w14:textId="2B5BD5D8" w:rsidR="00C72800" w:rsidRPr="000A308C" w:rsidRDefault="007703D8" w:rsidP="00C72800">
      <w:pPr>
        <w:rPr>
          <w:color w:val="1F497D" w:themeColor="text2"/>
        </w:rPr>
      </w:pPr>
      <w:r w:rsidRPr="000A308C">
        <w:rPr>
          <w:color w:val="1F497D" w:themeColor="text2"/>
        </w:rPr>
        <w:t xml:space="preserve">Mayerhofer, S., &amp; Wagner, W. (2020). </w:t>
      </w:r>
      <w:proofErr w:type="spellStart"/>
      <w:r w:rsidRPr="000A308C">
        <w:rPr>
          <w:color w:val="1F497D" w:themeColor="text2"/>
        </w:rPr>
        <w:t>Lesson</w:t>
      </w:r>
      <w:proofErr w:type="spellEnd"/>
      <w:r w:rsidRPr="000A308C">
        <w:rPr>
          <w:color w:val="1F497D" w:themeColor="text2"/>
        </w:rPr>
        <w:t xml:space="preserve"> Studies – ein Beitrag zur Integration von Theorie und Praxis in der Lehrerbildung. In: K. Soukup-Altrichter, G. </w:t>
      </w:r>
      <w:proofErr w:type="spellStart"/>
      <w:r w:rsidRPr="000A308C">
        <w:rPr>
          <w:color w:val="1F497D" w:themeColor="text2"/>
        </w:rPr>
        <w:t>Steinmair</w:t>
      </w:r>
      <w:proofErr w:type="spellEnd"/>
      <w:r w:rsidRPr="000A308C">
        <w:rPr>
          <w:color w:val="1F497D" w:themeColor="text2"/>
        </w:rPr>
        <w:t>, &amp; C. Weber (</w:t>
      </w:r>
      <w:proofErr w:type="spellStart"/>
      <w:r w:rsidRPr="000A308C">
        <w:rPr>
          <w:color w:val="1F497D" w:themeColor="text2"/>
        </w:rPr>
        <w:t>Hg</w:t>
      </w:r>
      <w:proofErr w:type="spellEnd"/>
      <w:r w:rsidRPr="000A308C">
        <w:rPr>
          <w:color w:val="1F497D" w:themeColor="text2"/>
        </w:rPr>
        <w:t xml:space="preserve">.), </w:t>
      </w:r>
      <w:proofErr w:type="spellStart"/>
      <w:r w:rsidRPr="000A308C">
        <w:rPr>
          <w:i/>
          <w:iCs/>
          <w:color w:val="1F497D" w:themeColor="text2"/>
        </w:rPr>
        <w:t>Lesson</w:t>
      </w:r>
      <w:proofErr w:type="spellEnd"/>
      <w:r w:rsidRPr="000A308C">
        <w:rPr>
          <w:i/>
          <w:iCs/>
          <w:color w:val="1F497D" w:themeColor="text2"/>
        </w:rPr>
        <w:t xml:space="preserve"> Studies in der Lehrerbildung</w:t>
      </w:r>
      <w:r w:rsidRPr="000A308C">
        <w:rPr>
          <w:color w:val="1F497D" w:themeColor="text2"/>
        </w:rPr>
        <w:t xml:space="preserve"> (S. 73-91). Wiesbaden: Springer VS.</w:t>
      </w:r>
      <w:bookmarkEnd w:id="13"/>
    </w:p>
    <w:sectPr w:rsidR="00C72800" w:rsidRPr="000A308C" w:rsidSect="00FA050E">
      <w:headerReference w:type="default" r:id="rId13"/>
      <w:footerReference w:type="default" r:id="rId14"/>
      <w:pgSz w:w="11906" w:h="16838"/>
      <w:pgMar w:top="1701" w:right="1418"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B450" w14:textId="77777777" w:rsidR="008E126A" w:rsidRDefault="008E126A">
      <w:r>
        <w:separator/>
      </w:r>
    </w:p>
  </w:endnote>
  <w:endnote w:type="continuationSeparator" w:id="0">
    <w:p w14:paraId="1F0A16DC" w14:textId="77777777" w:rsidR="008E126A" w:rsidRDefault="008E126A">
      <w:r>
        <w:continuationSeparator/>
      </w:r>
    </w:p>
  </w:endnote>
  <w:endnote w:type="continuationNotice" w:id="1">
    <w:p w14:paraId="7DA8DAF0" w14:textId="77777777" w:rsidR="008E126A" w:rsidRDefault="008E1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A634" w14:textId="14EC40A7" w:rsidR="00FF2005" w:rsidRDefault="00FF2005">
    <w:pPr>
      <w:pStyle w:val="Fuzeile"/>
      <w:jc w:val="right"/>
    </w:pPr>
  </w:p>
  <w:p w14:paraId="16D2AF91" w14:textId="77777777" w:rsidR="00485BED" w:rsidRPr="0088752D" w:rsidRDefault="00485BED" w:rsidP="008875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37547"/>
      <w:docPartObj>
        <w:docPartGallery w:val="Page Numbers (Bottom of Page)"/>
        <w:docPartUnique/>
      </w:docPartObj>
    </w:sdtPr>
    <w:sdtEndPr/>
    <w:sdtContent>
      <w:p w14:paraId="0325905A" w14:textId="3ABB41E1" w:rsidR="00FF2005" w:rsidRDefault="00FF2005">
        <w:pPr>
          <w:pStyle w:val="Fuzeile"/>
          <w:jc w:val="right"/>
        </w:pPr>
        <w:r>
          <w:fldChar w:fldCharType="begin"/>
        </w:r>
        <w:r>
          <w:instrText>PAGE   \* MERGEFORMAT</w:instrText>
        </w:r>
        <w:r>
          <w:fldChar w:fldCharType="separate"/>
        </w:r>
        <w:r>
          <w:rPr>
            <w:lang w:val="de-DE"/>
          </w:rPr>
          <w:t>2</w:t>
        </w:r>
        <w:r>
          <w:fldChar w:fldCharType="end"/>
        </w:r>
      </w:p>
    </w:sdtContent>
  </w:sdt>
  <w:p w14:paraId="657C1FEA" w14:textId="77777777" w:rsidR="00A0510A" w:rsidRPr="0088752D" w:rsidRDefault="00A0510A" w:rsidP="008875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18E2" w14:textId="77777777" w:rsidR="008E126A" w:rsidRDefault="008E126A" w:rsidP="00A36E62">
      <w:pPr>
        <w:spacing w:after="120" w:line="240" w:lineRule="auto"/>
      </w:pPr>
      <w:r>
        <w:separator/>
      </w:r>
    </w:p>
  </w:footnote>
  <w:footnote w:type="continuationSeparator" w:id="0">
    <w:p w14:paraId="39DDDC8D" w14:textId="77777777" w:rsidR="008E126A" w:rsidRDefault="008E126A" w:rsidP="0088752D">
      <w:pPr>
        <w:spacing w:after="0" w:line="240" w:lineRule="auto"/>
      </w:pPr>
      <w:r>
        <w:continuationSeparator/>
      </w:r>
    </w:p>
  </w:footnote>
  <w:footnote w:type="continuationNotice" w:id="1">
    <w:p w14:paraId="5D0867DC" w14:textId="77777777" w:rsidR="008E126A" w:rsidRDefault="008E126A" w:rsidP="008875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E03" w14:textId="77777777" w:rsidR="00A0510A" w:rsidRPr="007429AD" w:rsidRDefault="00C72800" w:rsidP="007429AD">
    <w:pPr>
      <w:pStyle w:val="Kopfzeile"/>
    </w:pPr>
    <w:r w:rsidRPr="00C72800">
      <w:rPr>
        <w:noProof/>
      </w:rPr>
      <w:drawing>
        <wp:inline distT="0" distB="0" distL="0" distR="0" wp14:anchorId="0AED9DA0" wp14:editId="58C4B2B4">
          <wp:extent cx="5399405" cy="769690"/>
          <wp:effectExtent l="0" t="0" r="0" b="0"/>
          <wp:docPr id="2" name="Grafik 2" descr="F:\CD NEU_2014\Logos\PH_Logo_mitSchriftzug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 NEU_2014\Logos\PH_Logo_mitSchriftzug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769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467B" w14:textId="77777777" w:rsidR="00094FAC" w:rsidRPr="007429AD" w:rsidRDefault="00094FAC" w:rsidP="007429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1848" w14:textId="77777777" w:rsidR="00485BED" w:rsidRPr="003B31BE" w:rsidRDefault="00485BED" w:rsidP="003B31B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A86" w14:textId="77777777" w:rsidR="00A0510A" w:rsidRPr="00782B94" w:rsidRDefault="00A0510A" w:rsidP="00782B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5C8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6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C87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401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FA3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ED1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09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466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2C0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C2919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7D76CF"/>
    <w:multiLevelType w:val="multilevel"/>
    <w:tmpl w:val="52E6A7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5145B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AC53A6"/>
    <w:multiLevelType w:val="multilevel"/>
    <w:tmpl w:val="1F66153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50D2483C"/>
    <w:multiLevelType w:val="hybridMultilevel"/>
    <w:tmpl w:val="CFA446B4"/>
    <w:lvl w:ilvl="0" w:tplc="EFAE7E24">
      <w:start w:val="5"/>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8C1B03"/>
    <w:multiLevelType w:val="hybridMultilevel"/>
    <w:tmpl w:val="5E86BD3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AE4CEF"/>
    <w:multiLevelType w:val="multilevel"/>
    <w:tmpl w:val="6C5C9F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66574555">
    <w:abstractNumId w:val="15"/>
  </w:num>
  <w:num w:numId="2" w16cid:durableId="1865090271">
    <w:abstractNumId w:val="11"/>
  </w:num>
  <w:num w:numId="3" w16cid:durableId="895168755">
    <w:abstractNumId w:val="15"/>
  </w:num>
  <w:num w:numId="4" w16cid:durableId="547301943">
    <w:abstractNumId w:val="9"/>
  </w:num>
  <w:num w:numId="5" w16cid:durableId="2018575110">
    <w:abstractNumId w:val="7"/>
  </w:num>
  <w:num w:numId="6" w16cid:durableId="2016834138">
    <w:abstractNumId w:val="6"/>
  </w:num>
  <w:num w:numId="7" w16cid:durableId="62993262">
    <w:abstractNumId w:val="5"/>
  </w:num>
  <w:num w:numId="8" w16cid:durableId="2032758953">
    <w:abstractNumId w:val="4"/>
  </w:num>
  <w:num w:numId="9" w16cid:durableId="20479725">
    <w:abstractNumId w:val="8"/>
  </w:num>
  <w:num w:numId="10" w16cid:durableId="894464996">
    <w:abstractNumId w:val="3"/>
  </w:num>
  <w:num w:numId="11" w16cid:durableId="2170309">
    <w:abstractNumId w:val="2"/>
  </w:num>
  <w:num w:numId="12" w16cid:durableId="52243274">
    <w:abstractNumId w:val="1"/>
  </w:num>
  <w:num w:numId="13" w16cid:durableId="182673456">
    <w:abstractNumId w:val="0"/>
  </w:num>
  <w:num w:numId="14" w16cid:durableId="264002209">
    <w:abstractNumId w:val="15"/>
  </w:num>
  <w:num w:numId="15" w16cid:durableId="230703090">
    <w:abstractNumId w:val="10"/>
  </w:num>
  <w:num w:numId="16" w16cid:durableId="2055498229">
    <w:abstractNumId w:val="12"/>
  </w:num>
  <w:num w:numId="17" w16cid:durableId="843319756">
    <w:abstractNumId w:val="13"/>
  </w:num>
  <w:num w:numId="18" w16cid:durableId="655885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6D"/>
    <w:rsid w:val="0000027C"/>
    <w:rsid w:val="00007FB1"/>
    <w:rsid w:val="0003626E"/>
    <w:rsid w:val="00037DE1"/>
    <w:rsid w:val="0007254A"/>
    <w:rsid w:val="00074DFC"/>
    <w:rsid w:val="00075C92"/>
    <w:rsid w:val="00076A18"/>
    <w:rsid w:val="00082CF6"/>
    <w:rsid w:val="00094B8B"/>
    <w:rsid w:val="00094FAC"/>
    <w:rsid w:val="0009555D"/>
    <w:rsid w:val="000A308C"/>
    <w:rsid w:val="000C1ECC"/>
    <w:rsid w:val="000C3A2E"/>
    <w:rsid w:val="00101A82"/>
    <w:rsid w:val="00103104"/>
    <w:rsid w:val="00121B18"/>
    <w:rsid w:val="00124BA6"/>
    <w:rsid w:val="00166F46"/>
    <w:rsid w:val="00176020"/>
    <w:rsid w:val="0018025A"/>
    <w:rsid w:val="001867A7"/>
    <w:rsid w:val="0019679D"/>
    <w:rsid w:val="001B7906"/>
    <w:rsid w:val="001D5397"/>
    <w:rsid w:val="001E24B8"/>
    <w:rsid w:val="001F11B9"/>
    <w:rsid w:val="001F543A"/>
    <w:rsid w:val="00200418"/>
    <w:rsid w:val="0021636D"/>
    <w:rsid w:val="00217569"/>
    <w:rsid w:val="00240C19"/>
    <w:rsid w:val="002621EA"/>
    <w:rsid w:val="0027431F"/>
    <w:rsid w:val="00284C20"/>
    <w:rsid w:val="002C042D"/>
    <w:rsid w:val="002C7070"/>
    <w:rsid w:val="002E7CE2"/>
    <w:rsid w:val="002F3FFC"/>
    <w:rsid w:val="002F6319"/>
    <w:rsid w:val="003015C0"/>
    <w:rsid w:val="00310990"/>
    <w:rsid w:val="00342A56"/>
    <w:rsid w:val="0034451E"/>
    <w:rsid w:val="00397A0D"/>
    <w:rsid w:val="003A261D"/>
    <w:rsid w:val="003A5680"/>
    <w:rsid w:val="003A78F0"/>
    <w:rsid w:val="003B28A4"/>
    <w:rsid w:val="003B31BE"/>
    <w:rsid w:val="003B552B"/>
    <w:rsid w:val="003C354E"/>
    <w:rsid w:val="003D17BC"/>
    <w:rsid w:val="003D449F"/>
    <w:rsid w:val="003F31E8"/>
    <w:rsid w:val="003F340A"/>
    <w:rsid w:val="00402C92"/>
    <w:rsid w:val="00407F9F"/>
    <w:rsid w:val="004235AC"/>
    <w:rsid w:val="00431735"/>
    <w:rsid w:val="00437118"/>
    <w:rsid w:val="00440D90"/>
    <w:rsid w:val="004447F9"/>
    <w:rsid w:val="00473C33"/>
    <w:rsid w:val="00485278"/>
    <w:rsid w:val="00485BED"/>
    <w:rsid w:val="004D341B"/>
    <w:rsid w:val="00506B91"/>
    <w:rsid w:val="00516D61"/>
    <w:rsid w:val="00517E44"/>
    <w:rsid w:val="00526F46"/>
    <w:rsid w:val="005347B9"/>
    <w:rsid w:val="005361CC"/>
    <w:rsid w:val="0054244C"/>
    <w:rsid w:val="0054603A"/>
    <w:rsid w:val="0055368A"/>
    <w:rsid w:val="00563E58"/>
    <w:rsid w:val="005650AB"/>
    <w:rsid w:val="005849BF"/>
    <w:rsid w:val="00597662"/>
    <w:rsid w:val="005A0246"/>
    <w:rsid w:val="005B209C"/>
    <w:rsid w:val="005C4C71"/>
    <w:rsid w:val="005E1976"/>
    <w:rsid w:val="005F1C9E"/>
    <w:rsid w:val="005F5AA6"/>
    <w:rsid w:val="005F6602"/>
    <w:rsid w:val="006361AA"/>
    <w:rsid w:val="006459EE"/>
    <w:rsid w:val="00665663"/>
    <w:rsid w:val="006747C1"/>
    <w:rsid w:val="0067572A"/>
    <w:rsid w:val="00680135"/>
    <w:rsid w:val="006904ED"/>
    <w:rsid w:val="006952D3"/>
    <w:rsid w:val="006B018A"/>
    <w:rsid w:val="006B48E9"/>
    <w:rsid w:val="006B7AD6"/>
    <w:rsid w:val="006C541E"/>
    <w:rsid w:val="006D3BC6"/>
    <w:rsid w:val="006F70F2"/>
    <w:rsid w:val="00702FDE"/>
    <w:rsid w:val="00704012"/>
    <w:rsid w:val="007109CE"/>
    <w:rsid w:val="00723E5C"/>
    <w:rsid w:val="007429AD"/>
    <w:rsid w:val="007703D8"/>
    <w:rsid w:val="00777514"/>
    <w:rsid w:val="00781D7B"/>
    <w:rsid w:val="00782B94"/>
    <w:rsid w:val="00797EDA"/>
    <w:rsid w:val="007A20A5"/>
    <w:rsid w:val="007C072D"/>
    <w:rsid w:val="007C2ACD"/>
    <w:rsid w:val="007F4FE9"/>
    <w:rsid w:val="00822CA0"/>
    <w:rsid w:val="00827942"/>
    <w:rsid w:val="0084470A"/>
    <w:rsid w:val="008554B0"/>
    <w:rsid w:val="00856515"/>
    <w:rsid w:val="00862C4C"/>
    <w:rsid w:val="00863E18"/>
    <w:rsid w:val="00864CF9"/>
    <w:rsid w:val="00882835"/>
    <w:rsid w:val="0088752D"/>
    <w:rsid w:val="008D67FF"/>
    <w:rsid w:val="008E126A"/>
    <w:rsid w:val="008E4FB4"/>
    <w:rsid w:val="008E54F8"/>
    <w:rsid w:val="00904D4A"/>
    <w:rsid w:val="0090602D"/>
    <w:rsid w:val="00925BE7"/>
    <w:rsid w:val="009417A7"/>
    <w:rsid w:val="009957FF"/>
    <w:rsid w:val="009C4C89"/>
    <w:rsid w:val="009D44C1"/>
    <w:rsid w:val="009E5C71"/>
    <w:rsid w:val="009E5D19"/>
    <w:rsid w:val="00A01D15"/>
    <w:rsid w:val="00A0510A"/>
    <w:rsid w:val="00A112A7"/>
    <w:rsid w:val="00A25CA1"/>
    <w:rsid w:val="00A27535"/>
    <w:rsid w:val="00A31AAC"/>
    <w:rsid w:val="00A36E62"/>
    <w:rsid w:val="00A42920"/>
    <w:rsid w:val="00A451CC"/>
    <w:rsid w:val="00A6634A"/>
    <w:rsid w:val="00A82296"/>
    <w:rsid w:val="00AA4783"/>
    <w:rsid w:val="00AA63C5"/>
    <w:rsid w:val="00AB0197"/>
    <w:rsid w:val="00AC014D"/>
    <w:rsid w:val="00AC30A1"/>
    <w:rsid w:val="00AC6C72"/>
    <w:rsid w:val="00AF3AD1"/>
    <w:rsid w:val="00AF5F9B"/>
    <w:rsid w:val="00B10A7E"/>
    <w:rsid w:val="00B17067"/>
    <w:rsid w:val="00B27266"/>
    <w:rsid w:val="00B35AD9"/>
    <w:rsid w:val="00B36FBA"/>
    <w:rsid w:val="00B77BB7"/>
    <w:rsid w:val="00B95BCF"/>
    <w:rsid w:val="00BA7D16"/>
    <w:rsid w:val="00BB0318"/>
    <w:rsid w:val="00BF0B41"/>
    <w:rsid w:val="00BF64FC"/>
    <w:rsid w:val="00C1228D"/>
    <w:rsid w:val="00C21237"/>
    <w:rsid w:val="00C33833"/>
    <w:rsid w:val="00C33D6E"/>
    <w:rsid w:val="00C35299"/>
    <w:rsid w:val="00C72800"/>
    <w:rsid w:val="00CA17AA"/>
    <w:rsid w:val="00CA4A99"/>
    <w:rsid w:val="00CA6A48"/>
    <w:rsid w:val="00CB5A7C"/>
    <w:rsid w:val="00CB7A50"/>
    <w:rsid w:val="00CC2E90"/>
    <w:rsid w:val="00CC31E3"/>
    <w:rsid w:val="00CD02EA"/>
    <w:rsid w:val="00CD0EA5"/>
    <w:rsid w:val="00CD2122"/>
    <w:rsid w:val="00CF0F0F"/>
    <w:rsid w:val="00CF42E2"/>
    <w:rsid w:val="00D02EFA"/>
    <w:rsid w:val="00D04569"/>
    <w:rsid w:val="00D06E07"/>
    <w:rsid w:val="00D12CFF"/>
    <w:rsid w:val="00D137A4"/>
    <w:rsid w:val="00D260D3"/>
    <w:rsid w:val="00D3643B"/>
    <w:rsid w:val="00D4776F"/>
    <w:rsid w:val="00D56FD1"/>
    <w:rsid w:val="00D60F39"/>
    <w:rsid w:val="00D70663"/>
    <w:rsid w:val="00D77A85"/>
    <w:rsid w:val="00D909FF"/>
    <w:rsid w:val="00DB4340"/>
    <w:rsid w:val="00DB6DE5"/>
    <w:rsid w:val="00DC4CE1"/>
    <w:rsid w:val="00DC7B96"/>
    <w:rsid w:val="00DD1323"/>
    <w:rsid w:val="00DD3A30"/>
    <w:rsid w:val="00DF0437"/>
    <w:rsid w:val="00E05610"/>
    <w:rsid w:val="00E07048"/>
    <w:rsid w:val="00E20A44"/>
    <w:rsid w:val="00E2202D"/>
    <w:rsid w:val="00E24C0F"/>
    <w:rsid w:val="00E31D91"/>
    <w:rsid w:val="00E342DD"/>
    <w:rsid w:val="00E4461A"/>
    <w:rsid w:val="00E64699"/>
    <w:rsid w:val="00E6561B"/>
    <w:rsid w:val="00E83373"/>
    <w:rsid w:val="00E85966"/>
    <w:rsid w:val="00E91214"/>
    <w:rsid w:val="00EB28A9"/>
    <w:rsid w:val="00EC3C30"/>
    <w:rsid w:val="00ED0FF9"/>
    <w:rsid w:val="00ED1B89"/>
    <w:rsid w:val="00EE7108"/>
    <w:rsid w:val="00EF7034"/>
    <w:rsid w:val="00EF7F14"/>
    <w:rsid w:val="00F02BE3"/>
    <w:rsid w:val="00F16C00"/>
    <w:rsid w:val="00F27F44"/>
    <w:rsid w:val="00F30E02"/>
    <w:rsid w:val="00F3148A"/>
    <w:rsid w:val="00F74D0B"/>
    <w:rsid w:val="00F83B16"/>
    <w:rsid w:val="00F9054E"/>
    <w:rsid w:val="00F92CBF"/>
    <w:rsid w:val="00FA050E"/>
    <w:rsid w:val="00FA1CCE"/>
    <w:rsid w:val="00FA7A6F"/>
    <w:rsid w:val="00FC7513"/>
    <w:rsid w:val="00FD6E31"/>
    <w:rsid w:val="00FF2005"/>
    <w:rsid w:val="00FF2C20"/>
    <w:rsid w:val="07E7FF32"/>
    <w:rsid w:val="082CF621"/>
    <w:rsid w:val="0AEC585A"/>
    <w:rsid w:val="0CF8DF60"/>
    <w:rsid w:val="0E111AD7"/>
    <w:rsid w:val="12833BE3"/>
    <w:rsid w:val="1A656CD5"/>
    <w:rsid w:val="25FD5249"/>
    <w:rsid w:val="2822A0D8"/>
    <w:rsid w:val="2D0B5A42"/>
    <w:rsid w:val="3428CC0D"/>
    <w:rsid w:val="38C76445"/>
    <w:rsid w:val="40C058CC"/>
    <w:rsid w:val="4D80A1B1"/>
    <w:rsid w:val="4E2268E0"/>
    <w:rsid w:val="539D0B6E"/>
    <w:rsid w:val="54704FF6"/>
    <w:rsid w:val="54B546E5"/>
    <w:rsid w:val="5573BA29"/>
    <w:rsid w:val="558919D6"/>
    <w:rsid w:val="592767F1"/>
    <w:rsid w:val="5F23BAC4"/>
    <w:rsid w:val="5FC61148"/>
    <w:rsid w:val="60F21573"/>
    <w:rsid w:val="6787FB85"/>
    <w:rsid w:val="6C53E4C4"/>
    <w:rsid w:val="700E82F8"/>
    <w:rsid w:val="70496152"/>
    <w:rsid w:val="7D81AC0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33582"/>
  <w15:docId w15:val="{9889D8BE-49C6-44DD-B001-AB27F349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E83373"/>
    <w:pPr>
      <w:spacing w:after="240" w:line="360" w:lineRule="auto"/>
    </w:pPr>
    <w:rPr>
      <w:sz w:val="22"/>
      <w:szCs w:val="22"/>
    </w:rPr>
  </w:style>
  <w:style w:type="paragraph" w:styleId="berschrift1">
    <w:name w:val="heading 1"/>
    <w:basedOn w:val="Standard"/>
    <w:next w:val="Standard"/>
    <w:uiPriority w:val="1"/>
    <w:qFormat/>
    <w:rsid w:val="00D3643B"/>
    <w:pPr>
      <w:keepNext/>
      <w:pageBreakBefore/>
      <w:numPr>
        <w:numId w:val="16"/>
      </w:numPr>
      <w:spacing w:after="360"/>
      <w:outlineLvl w:val="0"/>
    </w:pPr>
    <w:rPr>
      <w:rFonts w:cs="Arial"/>
      <w:b/>
      <w:bCs/>
      <w:kern w:val="32"/>
      <w:sz w:val="32"/>
      <w:szCs w:val="32"/>
    </w:rPr>
  </w:style>
  <w:style w:type="paragraph" w:styleId="berschrift2">
    <w:name w:val="heading 2"/>
    <w:basedOn w:val="Standard"/>
    <w:next w:val="Standard"/>
    <w:link w:val="berschrift2Zchn"/>
    <w:uiPriority w:val="1"/>
    <w:qFormat/>
    <w:rsid w:val="00D3643B"/>
    <w:pPr>
      <w:keepNext/>
      <w:numPr>
        <w:ilvl w:val="1"/>
        <w:numId w:val="16"/>
      </w:numPr>
      <w:spacing w:before="240"/>
      <w:outlineLvl w:val="1"/>
    </w:pPr>
    <w:rPr>
      <w:rFonts w:cs="Arial"/>
      <w:b/>
      <w:bCs/>
      <w:iCs/>
      <w:sz w:val="28"/>
      <w:szCs w:val="28"/>
    </w:rPr>
  </w:style>
  <w:style w:type="paragraph" w:styleId="berschrift3">
    <w:name w:val="heading 3"/>
    <w:basedOn w:val="Standard"/>
    <w:next w:val="Standard"/>
    <w:link w:val="berschrift3Zchn"/>
    <w:uiPriority w:val="1"/>
    <w:qFormat/>
    <w:rsid w:val="002F6319"/>
    <w:pPr>
      <w:keepNext/>
      <w:numPr>
        <w:ilvl w:val="2"/>
        <w:numId w:val="16"/>
      </w:numPr>
      <w:spacing w:before="240"/>
      <w:outlineLvl w:val="2"/>
    </w:pPr>
    <w:rPr>
      <w:rFonts w:cs="Arial"/>
      <w:bCs/>
      <w:sz w:val="28"/>
      <w:szCs w:val="26"/>
    </w:rPr>
  </w:style>
  <w:style w:type="paragraph" w:styleId="berschrift4">
    <w:name w:val="heading 4"/>
    <w:basedOn w:val="Standard"/>
    <w:next w:val="Standard"/>
    <w:link w:val="berschrift4Zchn"/>
    <w:uiPriority w:val="1"/>
    <w:rsid w:val="002F6319"/>
    <w:pPr>
      <w:keepNext/>
      <w:numPr>
        <w:ilvl w:val="3"/>
        <w:numId w:val="16"/>
      </w:numPr>
      <w:spacing w:before="120" w:after="120"/>
      <w:outlineLvl w:val="3"/>
    </w:pPr>
    <w:rPr>
      <w:bCs/>
      <w:sz w:val="24"/>
      <w:szCs w:val="28"/>
    </w:rPr>
  </w:style>
  <w:style w:type="paragraph" w:styleId="berschrift5">
    <w:name w:val="heading 5"/>
    <w:basedOn w:val="Standard"/>
    <w:next w:val="Standard"/>
    <w:semiHidden/>
    <w:rsid w:val="00702FDE"/>
    <w:pPr>
      <w:numPr>
        <w:ilvl w:val="4"/>
        <w:numId w:val="16"/>
      </w:numPr>
      <w:spacing w:before="240" w:after="60"/>
      <w:outlineLvl w:val="4"/>
    </w:pPr>
    <w:rPr>
      <w:b/>
      <w:bCs/>
      <w:i/>
      <w:iCs/>
      <w:sz w:val="26"/>
      <w:szCs w:val="26"/>
    </w:rPr>
  </w:style>
  <w:style w:type="paragraph" w:styleId="berschrift6">
    <w:name w:val="heading 6"/>
    <w:basedOn w:val="Standard"/>
    <w:next w:val="Standard"/>
    <w:semiHidden/>
    <w:qFormat/>
    <w:rsid w:val="00702FDE"/>
    <w:pPr>
      <w:numPr>
        <w:ilvl w:val="5"/>
        <w:numId w:val="16"/>
      </w:numPr>
      <w:spacing w:before="240" w:after="60"/>
      <w:outlineLvl w:val="5"/>
    </w:pPr>
    <w:rPr>
      <w:rFonts w:ascii="Times New Roman" w:hAnsi="Times New Roman"/>
      <w:b/>
      <w:bCs/>
    </w:rPr>
  </w:style>
  <w:style w:type="paragraph" w:styleId="berschrift7">
    <w:name w:val="heading 7"/>
    <w:basedOn w:val="Standard"/>
    <w:next w:val="Standard"/>
    <w:semiHidden/>
    <w:qFormat/>
    <w:rsid w:val="00702FDE"/>
    <w:pPr>
      <w:numPr>
        <w:ilvl w:val="6"/>
        <w:numId w:val="16"/>
      </w:numPr>
      <w:spacing w:before="240" w:after="60"/>
      <w:outlineLvl w:val="6"/>
    </w:pPr>
    <w:rPr>
      <w:rFonts w:ascii="Times New Roman" w:hAnsi="Times New Roman"/>
      <w:sz w:val="24"/>
    </w:rPr>
  </w:style>
  <w:style w:type="paragraph" w:styleId="berschrift8">
    <w:name w:val="heading 8"/>
    <w:basedOn w:val="Standard"/>
    <w:next w:val="Standard"/>
    <w:semiHidden/>
    <w:qFormat/>
    <w:rsid w:val="00702FDE"/>
    <w:pPr>
      <w:numPr>
        <w:ilvl w:val="7"/>
        <w:numId w:val="16"/>
      </w:numPr>
      <w:spacing w:before="240" w:after="60"/>
      <w:outlineLvl w:val="7"/>
    </w:pPr>
    <w:rPr>
      <w:rFonts w:ascii="Times New Roman" w:hAnsi="Times New Roman"/>
      <w:i/>
      <w:iCs/>
      <w:sz w:val="24"/>
    </w:rPr>
  </w:style>
  <w:style w:type="paragraph" w:styleId="berschrift9">
    <w:name w:val="heading 9"/>
    <w:basedOn w:val="Standard"/>
    <w:next w:val="Standard"/>
    <w:semiHidden/>
    <w:qFormat/>
    <w:rsid w:val="00702FDE"/>
    <w:pPr>
      <w:numPr>
        <w:ilvl w:val="8"/>
        <w:numId w:val="1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1"/>
    <w:rsid w:val="002F6319"/>
    <w:pPr>
      <w:spacing w:before="240" w:after="360" w:line="240" w:lineRule="auto"/>
      <w:ind w:left="851" w:right="851"/>
    </w:pPr>
    <w:rPr>
      <w:sz w:val="20"/>
    </w:rPr>
  </w:style>
  <w:style w:type="paragraph" w:styleId="Kopfzeile">
    <w:name w:val="header"/>
    <w:basedOn w:val="Standard"/>
    <w:uiPriority w:val="3"/>
    <w:rsid w:val="007429AD"/>
    <w:pPr>
      <w:tabs>
        <w:tab w:val="center" w:pos="4536"/>
        <w:tab w:val="right" w:pos="8460"/>
      </w:tabs>
    </w:pPr>
    <w:rPr>
      <w:sz w:val="18"/>
    </w:rPr>
  </w:style>
  <w:style w:type="paragraph" w:styleId="Fuzeile">
    <w:name w:val="footer"/>
    <w:basedOn w:val="Standard"/>
    <w:link w:val="FuzeileZchn"/>
    <w:uiPriority w:val="99"/>
    <w:rsid w:val="0088752D"/>
    <w:pPr>
      <w:tabs>
        <w:tab w:val="center" w:pos="4536"/>
        <w:tab w:val="right" w:pos="9072"/>
      </w:tabs>
      <w:spacing w:after="0" w:line="240" w:lineRule="auto"/>
    </w:pPr>
    <w:rPr>
      <w:sz w:val="18"/>
    </w:rPr>
  </w:style>
  <w:style w:type="character" w:styleId="Seitenzahl">
    <w:name w:val="page number"/>
    <w:basedOn w:val="Absatz-Standardschriftart"/>
    <w:uiPriority w:val="3"/>
    <w:rsid w:val="00704012"/>
  </w:style>
  <w:style w:type="paragraph" w:styleId="Funotentext">
    <w:name w:val="footnote text"/>
    <w:basedOn w:val="Standard"/>
    <w:link w:val="FunotentextZchn"/>
    <w:semiHidden/>
    <w:unhideWhenUsed/>
    <w:rsid w:val="00E83373"/>
    <w:pPr>
      <w:spacing w:after="0" w:line="240" w:lineRule="auto"/>
    </w:pPr>
    <w:rPr>
      <w:sz w:val="18"/>
      <w:szCs w:val="20"/>
    </w:rPr>
  </w:style>
  <w:style w:type="character" w:styleId="Funotenzeichen">
    <w:name w:val="footnote reference"/>
    <w:semiHidden/>
    <w:unhideWhenUsed/>
    <w:rsid w:val="00704012"/>
    <w:rPr>
      <w:vertAlign w:val="superscript"/>
    </w:rPr>
  </w:style>
  <w:style w:type="paragraph" w:styleId="Sprechblasentext">
    <w:name w:val="Balloon Text"/>
    <w:basedOn w:val="Standard"/>
    <w:uiPriority w:val="5"/>
    <w:unhideWhenUsed/>
    <w:rsid w:val="00CD2122"/>
    <w:rPr>
      <w:rFonts w:ascii="Tahoma" w:hAnsi="Tahoma" w:cs="Tahoma"/>
      <w:sz w:val="16"/>
      <w:szCs w:val="16"/>
    </w:rPr>
  </w:style>
  <w:style w:type="paragraph" w:styleId="Verzeichnis1">
    <w:name w:val="toc 1"/>
    <w:basedOn w:val="Standard"/>
    <w:next w:val="Standard"/>
    <w:autoRedefine/>
    <w:uiPriority w:val="39"/>
    <w:rsid w:val="003B31BE"/>
    <w:pPr>
      <w:tabs>
        <w:tab w:val="left" w:pos="284"/>
        <w:tab w:val="right" w:leader="dot" w:pos="8493"/>
      </w:tabs>
      <w:spacing w:after="0"/>
    </w:pPr>
    <w:rPr>
      <w:b/>
    </w:rPr>
  </w:style>
  <w:style w:type="paragraph" w:styleId="Verzeichnis2">
    <w:name w:val="toc 2"/>
    <w:basedOn w:val="Standard"/>
    <w:next w:val="Standard"/>
    <w:autoRedefine/>
    <w:uiPriority w:val="39"/>
    <w:rsid w:val="003B31BE"/>
    <w:pPr>
      <w:tabs>
        <w:tab w:val="left" w:pos="567"/>
        <w:tab w:val="right" w:leader="dot" w:pos="8493"/>
      </w:tabs>
      <w:spacing w:after="0"/>
      <w:ind w:left="142"/>
    </w:pPr>
  </w:style>
  <w:style w:type="paragraph" w:styleId="Verzeichnis3">
    <w:name w:val="toc 3"/>
    <w:basedOn w:val="Standard"/>
    <w:next w:val="Standard"/>
    <w:autoRedefine/>
    <w:uiPriority w:val="39"/>
    <w:rsid w:val="003B31BE"/>
    <w:pPr>
      <w:tabs>
        <w:tab w:val="left" w:pos="993"/>
        <w:tab w:val="right" w:leader="dot" w:pos="8493"/>
      </w:tabs>
      <w:spacing w:after="0"/>
      <w:ind w:left="284"/>
    </w:pPr>
  </w:style>
  <w:style w:type="character" w:styleId="Hyperlink">
    <w:name w:val="Hyperlink"/>
    <w:basedOn w:val="berschriftnichtInhaltsverzeichnis"/>
    <w:uiPriority w:val="99"/>
    <w:rsid w:val="001B7906"/>
    <w:rPr>
      <w:rFonts w:ascii="Arial" w:hAnsi="Arial"/>
      <w:b w:val="0"/>
      <w:bCs/>
      <w:sz w:val="22"/>
      <w:u w:val="single"/>
    </w:rPr>
  </w:style>
  <w:style w:type="paragraph" w:customStyle="1" w:styleId="Literatureintrag">
    <w:name w:val="Literatureintrag"/>
    <w:basedOn w:val="Standard"/>
    <w:uiPriority w:val="2"/>
    <w:rsid w:val="006459EE"/>
    <w:pPr>
      <w:ind w:left="720" w:hanging="720"/>
    </w:pPr>
  </w:style>
  <w:style w:type="paragraph" w:styleId="Verzeichnis4">
    <w:name w:val="toc 4"/>
    <w:basedOn w:val="Standard"/>
    <w:next w:val="Standard"/>
    <w:autoRedefine/>
    <w:uiPriority w:val="40"/>
    <w:unhideWhenUsed/>
    <w:rsid w:val="005F6602"/>
    <w:pPr>
      <w:spacing w:after="0"/>
      <w:ind w:left="720"/>
    </w:pPr>
  </w:style>
  <w:style w:type="paragraph" w:styleId="Aufzhlungszeichen">
    <w:name w:val="List Bullet"/>
    <w:basedOn w:val="Standard"/>
    <w:uiPriority w:val="1"/>
    <w:rsid w:val="00E4461A"/>
    <w:pPr>
      <w:numPr>
        <w:numId w:val="4"/>
      </w:numPr>
      <w:contextualSpacing/>
    </w:pPr>
  </w:style>
  <w:style w:type="paragraph" w:styleId="Beschriftung">
    <w:name w:val="caption"/>
    <w:basedOn w:val="Standard"/>
    <w:next w:val="Standard"/>
    <w:uiPriority w:val="2"/>
    <w:qFormat/>
    <w:rsid w:val="00240C19"/>
    <w:pPr>
      <w:spacing w:before="120"/>
      <w:jc w:val="center"/>
    </w:pPr>
    <w:rPr>
      <w:bCs/>
      <w:sz w:val="18"/>
      <w:szCs w:val="20"/>
    </w:rPr>
  </w:style>
  <w:style w:type="paragraph" w:customStyle="1" w:styleId="AbkrzverzTabulator">
    <w:name w:val="Abkürz_verz_Tabulator"/>
    <w:basedOn w:val="Standard"/>
    <w:uiPriority w:val="1"/>
    <w:rsid w:val="00FA7A6F"/>
    <w:pPr>
      <w:tabs>
        <w:tab w:val="left" w:leader="dot" w:pos="1701"/>
      </w:tabs>
      <w:contextualSpacing/>
    </w:pPr>
  </w:style>
  <w:style w:type="table" w:customStyle="1" w:styleId="Tabellengitternetz">
    <w:name w:val="Tabellengitternetz"/>
    <w:basedOn w:val="NormaleTabelle"/>
    <w:rsid w:val="0090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Titel">
    <w:name w:val="DB-Titel"/>
    <w:basedOn w:val="Standard"/>
    <w:unhideWhenUsed/>
    <w:rsid w:val="00240C19"/>
    <w:pPr>
      <w:spacing w:line="240" w:lineRule="auto"/>
      <w:jc w:val="center"/>
    </w:pPr>
    <w:rPr>
      <w:b/>
      <w:bCs/>
      <w:sz w:val="32"/>
      <w:szCs w:val="20"/>
    </w:rPr>
  </w:style>
  <w:style w:type="paragraph" w:customStyle="1" w:styleId="DB-Untertitel">
    <w:name w:val="DB-Untertitel"/>
    <w:basedOn w:val="Standard"/>
    <w:unhideWhenUsed/>
    <w:rsid w:val="00240C19"/>
    <w:pPr>
      <w:spacing w:line="240" w:lineRule="auto"/>
      <w:jc w:val="center"/>
    </w:pPr>
    <w:rPr>
      <w:b/>
      <w:bCs/>
      <w:sz w:val="28"/>
      <w:szCs w:val="20"/>
    </w:rPr>
  </w:style>
  <w:style w:type="character" w:customStyle="1" w:styleId="berschriftnichtInhaltsverzeichnis">
    <w:name w:val="Überschrift_nicht_Inhaltsverzeichnis"/>
    <w:basedOn w:val="Absatz-Standardschriftart"/>
    <w:uiPriority w:val="1"/>
    <w:rsid w:val="00240C19"/>
    <w:rPr>
      <w:b/>
      <w:bCs/>
      <w:sz w:val="32"/>
    </w:rPr>
  </w:style>
  <w:style w:type="paragraph" w:customStyle="1" w:styleId="StandardZusammenfAbstract">
    <w:name w:val="Standard Zusammenf_Abstract"/>
    <w:basedOn w:val="Standard"/>
    <w:rsid w:val="00240C19"/>
    <w:pPr>
      <w:spacing w:after="120" w:line="288" w:lineRule="auto"/>
    </w:pPr>
    <w:rPr>
      <w:szCs w:val="20"/>
    </w:rPr>
  </w:style>
  <w:style w:type="paragraph" w:customStyle="1" w:styleId="berschriftohneNummer">
    <w:name w:val="Überschrift_ohne_Nummer"/>
    <w:basedOn w:val="berschrift1"/>
    <w:next w:val="Standard"/>
    <w:uiPriority w:val="1"/>
    <w:rsid w:val="00240C19"/>
    <w:pPr>
      <w:numPr>
        <w:numId w:val="0"/>
      </w:numPr>
    </w:pPr>
    <w:rPr>
      <w:rFonts w:cs="Times New Roman"/>
      <w:szCs w:val="20"/>
      <w:lang w:val="en-US"/>
    </w:rPr>
  </w:style>
  <w:style w:type="paragraph" w:customStyle="1" w:styleId="StandardinTabellen">
    <w:name w:val="Standard_in_Tabellen"/>
    <w:basedOn w:val="Standard"/>
    <w:qFormat/>
    <w:rsid w:val="00925BE7"/>
    <w:pPr>
      <w:spacing w:after="0" w:line="240" w:lineRule="auto"/>
    </w:pPr>
  </w:style>
  <w:style w:type="paragraph" w:customStyle="1" w:styleId="DB-BacUnter">
    <w:name w:val="DB-Bac_Unter"/>
    <w:basedOn w:val="DB-Untertitel"/>
    <w:semiHidden/>
    <w:qFormat/>
    <w:rsid w:val="007A20A5"/>
    <w:pPr>
      <w:spacing w:line="360" w:lineRule="auto"/>
    </w:pPr>
    <w:rPr>
      <w:b w:val="0"/>
      <w:sz w:val="22"/>
      <w:szCs w:val="22"/>
    </w:rPr>
  </w:style>
  <w:style w:type="paragraph" w:customStyle="1" w:styleId="DB-Zentriert">
    <w:name w:val="DB-Zentriert"/>
    <w:basedOn w:val="Standard"/>
    <w:unhideWhenUsed/>
    <w:qFormat/>
    <w:rsid w:val="007A20A5"/>
    <w:pPr>
      <w:jc w:val="center"/>
    </w:pPr>
  </w:style>
  <w:style w:type="paragraph" w:styleId="Abbildungsverzeichnis">
    <w:name w:val="table of figures"/>
    <w:basedOn w:val="Standard"/>
    <w:next w:val="Standard"/>
    <w:uiPriority w:val="99"/>
    <w:rsid w:val="007A20A5"/>
    <w:pPr>
      <w:tabs>
        <w:tab w:val="right" w:leader="dot" w:pos="8494"/>
      </w:tabs>
      <w:spacing w:after="0"/>
    </w:pPr>
  </w:style>
  <w:style w:type="paragraph" w:styleId="StandardWeb">
    <w:name w:val="Normal (Web)"/>
    <w:basedOn w:val="Standard"/>
    <w:uiPriority w:val="99"/>
    <w:semiHidden/>
    <w:unhideWhenUsed/>
    <w:rsid w:val="00402C92"/>
    <w:pPr>
      <w:spacing w:before="100" w:beforeAutospacing="1" w:after="100" w:afterAutospacing="1" w:line="240" w:lineRule="auto"/>
    </w:pPr>
    <w:rPr>
      <w:rFonts w:ascii="Times New Roman" w:hAnsi="Times New Roman"/>
      <w:sz w:val="24"/>
      <w:szCs w:val="24"/>
    </w:rPr>
  </w:style>
  <w:style w:type="character" w:customStyle="1" w:styleId="mark92ukd4tax">
    <w:name w:val="mark92ukd4tax"/>
    <w:basedOn w:val="Absatz-Standardschriftart"/>
    <w:rsid w:val="00402C92"/>
  </w:style>
  <w:style w:type="character" w:customStyle="1" w:styleId="markdnye18xcm">
    <w:name w:val="markdnye18xcm"/>
    <w:basedOn w:val="Absatz-Standardschriftart"/>
    <w:rsid w:val="00402C92"/>
  </w:style>
  <w:style w:type="character" w:customStyle="1" w:styleId="mark4djrx6ewv">
    <w:name w:val="mark4djrx6ewv"/>
    <w:basedOn w:val="Absatz-Standardschriftart"/>
    <w:rsid w:val="00402C92"/>
  </w:style>
  <w:style w:type="character" w:styleId="Kommentarzeichen">
    <w:name w:val="annotation reference"/>
    <w:basedOn w:val="Absatz-Standardschriftart"/>
    <w:semiHidden/>
    <w:unhideWhenUsed/>
    <w:rsid w:val="005E1976"/>
    <w:rPr>
      <w:sz w:val="16"/>
      <w:szCs w:val="16"/>
    </w:rPr>
  </w:style>
  <w:style w:type="paragraph" w:styleId="Kommentartext">
    <w:name w:val="annotation text"/>
    <w:basedOn w:val="Standard"/>
    <w:link w:val="KommentartextZchn"/>
    <w:semiHidden/>
    <w:unhideWhenUsed/>
    <w:rsid w:val="005E1976"/>
    <w:pPr>
      <w:spacing w:line="240" w:lineRule="auto"/>
    </w:pPr>
    <w:rPr>
      <w:sz w:val="20"/>
      <w:szCs w:val="20"/>
    </w:rPr>
  </w:style>
  <w:style w:type="character" w:customStyle="1" w:styleId="KommentartextZchn">
    <w:name w:val="Kommentartext Zchn"/>
    <w:basedOn w:val="Absatz-Standardschriftart"/>
    <w:link w:val="Kommentartext"/>
    <w:semiHidden/>
    <w:rsid w:val="005E1976"/>
  </w:style>
  <w:style w:type="paragraph" w:styleId="Kommentarthema">
    <w:name w:val="annotation subject"/>
    <w:basedOn w:val="Kommentartext"/>
    <w:next w:val="Kommentartext"/>
    <w:link w:val="KommentarthemaZchn"/>
    <w:semiHidden/>
    <w:unhideWhenUsed/>
    <w:rsid w:val="005E1976"/>
    <w:rPr>
      <w:b/>
      <w:bCs/>
    </w:rPr>
  </w:style>
  <w:style w:type="character" w:customStyle="1" w:styleId="KommentarthemaZchn">
    <w:name w:val="Kommentarthema Zchn"/>
    <w:basedOn w:val="KommentartextZchn"/>
    <w:link w:val="Kommentarthema"/>
    <w:semiHidden/>
    <w:rsid w:val="005E1976"/>
    <w:rPr>
      <w:b/>
      <w:bCs/>
    </w:rPr>
  </w:style>
  <w:style w:type="character" w:customStyle="1" w:styleId="berschrift2Zchn">
    <w:name w:val="Überschrift 2 Zchn"/>
    <w:basedOn w:val="Absatz-Standardschriftart"/>
    <w:link w:val="berschrift2"/>
    <w:uiPriority w:val="1"/>
    <w:rsid w:val="005F5AA6"/>
    <w:rPr>
      <w:rFonts w:cs="Arial"/>
      <w:b/>
      <w:bCs/>
      <w:iCs/>
      <w:sz w:val="28"/>
      <w:szCs w:val="28"/>
    </w:rPr>
  </w:style>
  <w:style w:type="character" w:customStyle="1" w:styleId="berschrift3Zchn">
    <w:name w:val="Überschrift 3 Zchn"/>
    <w:basedOn w:val="Absatz-Standardschriftart"/>
    <w:link w:val="berschrift3"/>
    <w:uiPriority w:val="1"/>
    <w:rsid w:val="005F5AA6"/>
    <w:rPr>
      <w:rFonts w:cs="Arial"/>
      <w:bCs/>
      <w:sz w:val="28"/>
      <w:szCs w:val="26"/>
    </w:rPr>
  </w:style>
  <w:style w:type="character" w:customStyle="1" w:styleId="berschrift4Zchn">
    <w:name w:val="Überschrift 4 Zchn"/>
    <w:basedOn w:val="Absatz-Standardschriftart"/>
    <w:link w:val="berschrift4"/>
    <w:uiPriority w:val="1"/>
    <w:rsid w:val="005F5AA6"/>
    <w:rPr>
      <w:bCs/>
      <w:sz w:val="24"/>
      <w:szCs w:val="28"/>
    </w:rPr>
  </w:style>
  <w:style w:type="character" w:customStyle="1" w:styleId="ZitatZchn">
    <w:name w:val="Zitat Zchn"/>
    <w:basedOn w:val="Absatz-Standardschriftart"/>
    <w:link w:val="Zitat"/>
    <w:uiPriority w:val="1"/>
    <w:rsid w:val="005F5AA6"/>
    <w:rPr>
      <w:szCs w:val="22"/>
    </w:rPr>
  </w:style>
  <w:style w:type="character" w:customStyle="1" w:styleId="FunotentextZchn">
    <w:name w:val="Fußnotentext Zchn"/>
    <w:basedOn w:val="Absatz-Standardschriftart"/>
    <w:link w:val="Funotentext"/>
    <w:semiHidden/>
    <w:rsid w:val="005F5AA6"/>
    <w:rPr>
      <w:sz w:val="18"/>
    </w:rPr>
  </w:style>
  <w:style w:type="character" w:styleId="NichtaufgelsteErwhnung">
    <w:name w:val="Unresolved Mention"/>
    <w:basedOn w:val="Absatz-Standardschriftart"/>
    <w:uiPriority w:val="99"/>
    <w:semiHidden/>
    <w:unhideWhenUsed/>
    <w:rsid w:val="006C541E"/>
    <w:rPr>
      <w:color w:val="605E5C"/>
      <w:shd w:val="clear" w:color="auto" w:fill="E1DFDD"/>
    </w:rPr>
  </w:style>
  <w:style w:type="character" w:styleId="BesuchterLink">
    <w:name w:val="FollowedHyperlink"/>
    <w:basedOn w:val="Absatz-Standardschriftart"/>
    <w:semiHidden/>
    <w:unhideWhenUsed/>
    <w:rsid w:val="006C541E"/>
    <w:rPr>
      <w:color w:val="800080" w:themeColor="followedHyperlink"/>
      <w:u w:val="single"/>
    </w:rPr>
  </w:style>
  <w:style w:type="character" w:customStyle="1" w:styleId="FuzeileZchn">
    <w:name w:val="Fußzeile Zchn"/>
    <w:basedOn w:val="Absatz-Standardschriftart"/>
    <w:link w:val="Fuzeile"/>
    <w:uiPriority w:val="99"/>
    <w:rsid w:val="00FF2005"/>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bwf.gv.at/dam/jcr:c9a80638-7c6c-4a3f-912b-8884ccc1ed2a/Nationale%20Strategie%20(PD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willert\Desktop\BAC-Februar15\BA_Mustervorlage_PHW_01.03.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1224-5741-448B-A3F5-0DA9114A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BA_Mustervorlage_PHW_01.03.2015</Template>
  <TotalTime>0</TotalTime>
  <Pages>10</Pages>
  <Words>822</Words>
  <Characters>6238</Characters>
  <Application>Microsoft Office Word</Application>
  <DocSecurity>0</DocSecurity>
  <Lines>51</Lines>
  <Paragraphs>14</Paragraphs>
  <ScaleCrop>false</ScaleCrop>
  <Company>Frost-RL</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WILLERT, Irene</dc:creator>
  <cp:keywords/>
  <cp:lastModifiedBy>Sandra Matschnigg-Peer</cp:lastModifiedBy>
  <cp:revision>70</cp:revision>
  <cp:lastPrinted>2014-11-27T14:03:00Z</cp:lastPrinted>
  <dcterms:created xsi:type="dcterms:W3CDTF">2021-09-10T14:31:00Z</dcterms:created>
  <dcterms:modified xsi:type="dcterms:W3CDTF">2022-05-30T15:48:00Z</dcterms:modified>
</cp:coreProperties>
</file>